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9" w:type="dxa"/>
        <w:jc w:val="center"/>
        <w:tblLayout w:type="fixed"/>
        <w:tblCellMar>
          <w:top w:w="14" w:type="dxa"/>
          <w:left w:w="86" w:type="dxa"/>
          <w:bottom w:w="14" w:type="dxa"/>
          <w:right w:w="86" w:type="dxa"/>
        </w:tblCellMar>
        <w:tblLook w:val="01E0" w:firstRow="1" w:lastRow="1" w:firstColumn="1" w:lastColumn="1" w:noHBand="0" w:noVBand="0"/>
      </w:tblPr>
      <w:tblGrid>
        <w:gridCol w:w="3104"/>
        <w:gridCol w:w="4615"/>
        <w:gridCol w:w="1568"/>
        <w:gridCol w:w="1312"/>
      </w:tblGrid>
      <w:tr w:rsidR="00CA4748" w:rsidRPr="00D92720" w:rsidTr="004B3D19">
        <w:trPr>
          <w:trHeight w:val="259"/>
          <w:jc w:val="center"/>
        </w:trPr>
        <w:tc>
          <w:tcPr>
            <w:tcW w:w="7719" w:type="dxa"/>
            <w:gridSpan w:val="2"/>
            <w:vMerge w:val="restart"/>
            <w:tcBorders>
              <w:right w:val="single" w:sz="4" w:space="0" w:color="999999"/>
            </w:tcBorders>
            <w:shd w:val="clear" w:color="auto" w:fill="auto"/>
            <w:vAlign w:val="bottom"/>
          </w:tcPr>
          <w:p w:rsidR="00D92720" w:rsidRPr="00D92720" w:rsidRDefault="00D92720" w:rsidP="00D92720">
            <w:pPr>
              <w:pStyle w:val="Text"/>
            </w:pPr>
            <w:bookmarkStart w:id="0" w:name="_GoBack"/>
            <w:bookmarkEnd w:id="0"/>
          </w:p>
        </w:tc>
        <w:tc>
          <w:tcPr>
            <w:tcW w:w="1568" w:type="dxa"/>
            <w:tcBorders>
              <w:top w:val="single" w:sz="4" w:space="0" w:color="999999"/>
              <w:left w:val="single" w:sz="4" w:space="0" w:color="999999"/>
              <w:bottom w:val="single" w:sz="4" w:space="0" w:color="999999"/>
            </w:tcBorders>
            <w:shd w:val="clear" w:color="auto" w:fill="auto"/>
            <w:tcMar>
              <w:right w:w="29" w:type="dxa"/>
            </w:tcMar>
            <w:vAlign w:val="center"/>
          </w:tcPr>
          <w:p w:rsidR="00D92720" w:rsidRPr="00D92720" w:rsidRDefault="00CA4748" w:rsidP="000E319C">
            <w:pPr>
              <w:pStyle w:val="Heading2"/>
            </w:pPr>
            <w:r>
              <w:t>Date Submitted</w:t>
            </w:r>
            <w:r w:rsidR="00E520AF">
              <w:t>:</w:t>
            </w:r>
          </w:p>
        </w:tc>
        <w:tc>
          <w:tcPr>
            <w:tcW w:w="1312" w:type="dxa"/>
            <w:tcBorders>
              <w:top w:val="single" w:sz="4" w:space="0" w:color="999999"/>
              <w:bottom w:val="single" w:sz="4" w:space="0" w:color="999999"/>
              <w:right w:val="single" w:sz="4" w:space="0" w:color="999999"/>
            </w:tcBorders>
            <w:shd w:val="clear" w:color="auto" w:fill="auto"/>
            <w:vAlign w:val="center"/>
          </w:tcPr>
          <w:p w:rsidR="00D92720" w:rsidRPr="00D92720" w:rsidRDefault="00CA4748" w:rsidP="003027F2">
            <w:pPr>
              <w:pStyle w:val="Text"/>
              <w:jc w:val="righ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482B" w:rsidRPr="00D92720" w:rsidTr="004B3D19">
        <w:trPr>
          <w:trHeight w:val="259"/>
          <w:jc w:val="center"/>
        </w:trPr>
        <w:tc>
          <w:tcPr>
            <w:tcW w:w="7719" w:type="dxa"/>
            <w:gridSpan w:val="2"/>
            <w:vMerge/>
            <w:tcBorders>
              <w:right w:val="single" w:sz="4" w:space="0" w:color="999999"/>
            </w:tcBorders>
            <w:shd w:val="clear" w:color="auto" w:fill="auto"/>
            <w:vAlign w:val="bottom"/>
          </w:tcPr>
          <w:p w:rsidR="00EC482B" w:rsidRPr="00D92720" w:rsidRDefault="00EC482B" w:rsidP="00D92720">
            <w:pPr>
              <w:pStyle w:val="Text"/>
            </w:pPr>
          </w:p>
        </w:tc>
        <w:tc>
          <w:tcPr>
            <w:tcW w:w="2880" w:type="dxa"/>
            <w:gridSpan w:val="2"/>
            <w:tcBorders>
              <w:top w:val="single" w:sz="4" w:space="0" w:color="999999"/>
              <w:left w:val="single" w:sz="4" w:space="0" w:color="999999"/>
              <w:right w:val="single" w:sz="4" w:space="0" w:color="999999"/>
            </w:tcBorders>
            <w:shd w:val="clear" w:color="auto" w:fill="auto"/>
            <w:tcMar>
              <w:right w:w="29" w:type="dxa"/>
            </w:tcMar>
            <w:vAlign w:val="center"/>
          </w:tcPr>
          <w:p w:rsidR="00EC482B" w:rsidRPr="00EC482B" w:rsidRDefault="00EC482B" w:rsidP="00EC482B">
            <w:pPr>
              <w:pStyle w:val="Textrightaligned"/>
              <w:jc w:val="left"/>
              <w:rPr>
                <w:b/>
              </w:rPr>
            </w:pPr>
            <w:r>
              <w:rPr>
                <w:b/>
              </w:rPr>
              <w:t>Date Reviewed</w:t>
            </w:r>
            <w:r w:rsidRPr="00EC482B">
              <w:rPr>
                <w:b/>
              </w:rPr>
              <w:t>:</w:t>
            </w:r>
            <w:r>
              <w:rPr>
                <w:b/>
              </w:rPr>
              <w:t xml:space="preserve"> </w:t>
            </w:r>
            <w:r w:rsidRPr="00EC482B">
              <w:rPr>
                <w:b/>
                <w:sz w:val="10"/>
              </w:rPr>
              <w:t>(To be completed by RCUW)</w:t>
            </w:r>
          </w:p>
        </w:tc>
      </w:tr>
      <w:tr w:rsidR="00493B08" w:rsidRPr="00D92720" w:rsidTr="009C6052">
        <w:trPr>
          <w:trHeight w:hRule="exact" w:val="392"/>
          <w:jc w:val="center"/>
        </w:trPr>
        <w:tc>
          <w:tcPr>
            <w:tcW w:w="10599" w:type="dxa"/>
            <w:gridSpan w:val="4"/>
            <w:shd w:val="clear" w:color="auto" w:fill="auto"/>
            <w:vAlign w:val="bottom"/>
          </w:tcPr>
          <w:p w:rsidR="00493B08" w:rsidRPr="00836E65" w:rsidRDefault="00961324" w:rsidP="009C6052">
            <w:pPr>
              <w:pStyle w:val="Heading1"/>
              <w:rPr>
                <w:sz w:val="24"/>
                <w:szCs w:val="24"/>
              </w:rPr>
            </w:pPr>
            <w:r>
              <w:rPr>
                <w:sz w:val="24"/>
                <w:szCs w:val="24"/>
              </w:rPr>
              <w:t xml:space="preserve">2021 </w:t>
            </w:r>
            <w:r w:rsidR="00CA4748" w:rsidRPr="00836E65">
              <w:rPr>
                <w:sz w:val="24"/>
                <w:szCs w:val="24"/>
              </w:rPr>
              <w:t xml:space="preserve">RCUW Community </w:t>
            </w:r>
            <w:r w:rsidR="009C6052" w:rsidRPr="00836E65">
              <w:rPr>
                <w:sz w:val="24"/>
                <w:szCs w:val="24"/>
              </w:rPr>
              <w:t xml:space="preserve">Investment Grant </w:t>
            </w:r>
            <w:r w:rsidR="00CA4748" w:rsidRPr="00836E65">
              <w:rPr>
                <w:sz w:val="24"/>
                <w:szCs w:val="24"/>
              </w:rPr>
              <w:t>Application</w:t>
            </w:r>
          </w:p>
        </w:tc>
      </w:tr>
      <w:tr w:rsidR="00493B08" w:rsidRPr="00D92720" w:rsidTr="00602DCA">
        <w:trPr>
          <w:trHeight w:hRule="exact" w:val="1175"/>
          <w:jc w:val="center"/>
        </w:trPr>
        <w:tc>
          <w:tcPr>
            <w:tcW w:w="10599" w:type="dxa"/>
            <w:gridSpan w:val="4"/>
            <w:tcBorders>
              <w:bottom w:val="single" w:sz="4" w:space="0" w:color="999999"/>
            </w:tcBorders>
            <w:shd w:val="clear" w:color="auto" w:fill="auto"/>
          </w:tcPr>
          <w:p w:rsidR="00602DCA" w:rsidRPr="00602DCA" w:rsidRDefault="0023624C" w:rsidP="00602DCA">
            <w:pPr>
              <w:pStyle w:val="ListParagraph"/>
              <w:numPr>
                <w:ilvl w:val="0"/>
                <w:numId w:val="4"/>
              </w:numPr>
              <w:spacing w:after="200" w:line="276" w:lineRule="auto"/>
              <w:contextualSpacing/>
              <w:rPr>
                <w:b/>
                <w:sz w:val="20"/>
              </w:rPr>
            </w:pPr>
            <w:r w:rsidRPr="00602DCA">
              <w:rPr>
                <w:b/>
                <w:sz w:val="18"/>
                <w:szCs w:val="18"/>
              </w:rPr>
              <w:t xml:space="preserve">RCUW </w:t>
            </w:r>
            <w:r w:rsidR="00CA4748" w:rsidRPr="00602DCA">
              <w:rPr>
                <w:b/>
                <w:sz w:val="18"/>
                <w:szCs w:val="18"/>
              </w:rPr>
              <w:t>Mission Statement</w:t>
            </w:r>
            <w:r w:rsidR="00CA4748" w:rsidRPr="00602DCA">
              <w:rPr>
                <w:b/>
                <w:sz w:val="20"/>
              </w:rPr>
              <w:t>:</w:t>
            </w:r>
            <w:r w:rsidR="00CA4748" w:rsidRPr="00602DCA">
              <w:rPr>
                <w:rFonts w:ascii="Georgia" w:hAnsi="Georgia" w:cs="Arial"/>
                <w:color w:val="0B197B"/>
                <w:sz w:val="20"/>
              </w:rPr>
              <w:t xml:space="preserve"> </w:t>
            </w:r>
            <w:r w:rsidR="00602DCA" w:rsidRPr="00602DCA">
              <w:rPr>
                <w:i/>
                <w:iCs/>
                <w:color w:val="000000"/>
                <w:sz w:val="18"/>
                <w:szCs w:val="18"/>
              </w:rPr>
              <w:t>To create long-lasting change that improves people’s lives, by collaborating with service providers and other constituencies in the community to meet community needs</w:t>
            </w:r>
          </w:p>
          <w:p w:rsidR="009C6052" w:rsidRPr="00602DCA" w:rsidRDefault="009C6052" w:rsidP="009C6052">
            <w:pPr>
              <w:pStyle w:val="ListParagraph"/>
              <w:numPr>
                <w:ilvl w:val="0"/>
                <w:numId w:val="4"/>
              </w:numPr>
              <w:spacing w:after="200" w:line="276" w:lineRule="auto"/>
              <w:contextualSpacing/>
              <w:rPr>
                <w:b/>
                <w:sz w:val="20"/>
              </w:rPr>
            </w:pPr>
            <w:r w:rsidRPr="00602DCA">
              <w:rPr>
                <w:b/>
                <w:sz w:val="18"/>
                <w:szCs w:val="18"/>
              </w:rPr>
              <w:t>RCUW Goal:</w:t>
            </w:r>
            <w:r w:rsidRPr="00602DCA">
              <w:rPr>
                <w:b/>
                <w:sz w:val="20"/>
              </w:rPr>
              <w:t xml:space="preserve"> </w:t>
            </w:r>
            <w:r w:rsidRPr="00602DCA">
              <w:rPr>
                <w:i/>
                <w:sz w:val="18"/>
                <w:szCs w:val="18"/>
              </w:rPr>
              <w:t xml:space="preserve">To help </w:t>
            </w:r>
            <w:r w:rsidR="009101C9" w:rsidRPr="00602DCA">
              <w:rPr>
                <w:i/>
                <w:sz w:val="18"/>
                <w:szCs w:val="18"/>
              </w:rPr>
              <w:t>more members of Roane County</w:t>
            </w:r>
            <w:r w:rsidRPr="00602DCA">
              <w:rPr>
                <w:i/>
                <w:sz w:val="18"/>
                <w:szCs w:val="18"/>
              </w:rPr>
              <w:t xml:space="preserve"> achieve healthier lifestyles; enhanced levels of education and job qualification; and financial</w:t>
            </w:r>
            <w:r w:rsidRPr="00602DCA">
              <w:rPr>
                <w:sz w:val="20"/>
              </w:rPr>
              <w:t xml:space="preserve"> stability.</w:t>
            </w:r>
          </w:p>
          <w:p w:rsidR="00EC482B" w:rsidRPr="00046B23" w:rsidRDefault="00EC482B" w:rsidP="00046B23"/>
        </w:tc>
      </w:tr>
      <w:tr w:rsidR="00EC482B" w:rsidRPr="00D92720" w:rsidTr="00EC482B">
        <w:trPr>
          <w:trHeight w:val="462"/>
          <w:jc w:val="center"/>
        </w:trPr>
        <w:tc>
          <w:tcPr>
            <w:tcW w:w="10599" w:type="dxa"/>
            <w:gridSpan w:val="4"/>
            <w:tcBorders>
              <w:top w:val="single" w:sz="4" w:space="0" w:color="999999"/>
              <w:left w:val="single" w:sz="4" w:space="0" w:color="999999"/>
              <w:bottom w:val="single" w:sz="4" w:space="0" w:color="999999"/>
              <w:right w:val="single" w:sz="4" w:space="0" w:color="999999"/>
            </w:tcBorders>
            <w:shd w:val="clear" w:color="auto" w:fill="95B3D7" w:themeFill="accent1" w:themeFillTint="99"/>
            <w:vAlign w:val="center"/>
          </w:tcPr>
          <w:p w:rsidR="00EC482B" w:rsidRDefault="00EC482B" w:rsidP="00EC482B">
            <w:pPr>
              <w:pStyle w:val="Text"/>
            </w:pPr>
            <w:r>
              <w:rPr>
                <w:rStyle w:val="Heading2Char"/>
              </w:rPr>
              <w:t>Section 1 – Contact Information</w:t>
            </w:r>
          </w:p>
        </w:tc>
      </w:tr>
      <w:tr w:rsidR="00CA4748"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CA4748" w:rsidRDefault="00CA4748" w:rsidP="000F5168">
            <w:pPr>
              <w:pStyle w:val="Text"/>
              <w:rPr>
                <w:rStyle w:val="Heading2Char"/>
              </w:rPr>
            </w:pPr>
            <w:r>
              <w:rPr>
                <w:rStyle w:val="Heading2Char"/>
              </w:rPr>
              <w:t>Organization Name:</w:t>
            </w:r>
          </w:p>
          <w:p w:rsidR="00CA4748" w:rsidRPr="00CA4748" w:rsidRDefault="00CA4748" w:rsidP="000F5168">
            <w:pPr>
              <w:pStyle w:val="Text"/>
              <w:rPr>
                <w:b/>
                <w:i/>
              </w:rPr>
            </w:pPr>
            <w:r w:rsidRPr="00CA4748">
              <w:rPr>
                <w:rStyle w:val="Heading2Char"/>
                <w:b w:val="0"/>
                <w:i/>
                <w:sz w:val="12"/>
              </w:rPr>
              <w:t xml:space="preserve">(Must match </w:t>
            </w:r>
            <w:r>
              <w:rPr>
                <w:rStyle w:val="Heading2Char"/>
                <w:b w:val="0"/>
                <w:i/>
                <w:sz w:val="12"/>
              </w:rPr>
              <w:t xml:space="preserve">IRS Form </w:t>
            </w:r>
            <w:r w:rsidRPr="00CA4748">
              <w:rPr>
                <w:rStyle w:val="Heading2Char"/>
                <w:b w:val="0"/>
                <w:i/>
                <w:sz w:val="12"/>
              </w:rPr>
              <w:t>990)</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CA4748" w:rsidRPr="004734AB" w:rsidRDefault="00CA4748" w:rsidP="00CA474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4734AB" w:rsidRPr="00D92720" w:rsidRDefault="00961324" w:rsidP="000E319C">
            <w:pPr>
              <w:pStyle w:val="Heading2"/>
            </w:pPr>
            <w:r>
              <w:t>Physical Street</w:t>
            </w:r>
            <w:r w:rsidR="00CA4748">
              <w:t xml:space="preserve"> Address:</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4734AB" w:rsidRPr="00D92720" w:rsidRDefault="00CA4748" w:rsidP="00CA4748">
            <w:pPr>
              <w:pStyle w:val="Text"/>
              <w:jc w:val="both"/>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393F"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84393F" w:rsidRPr="00D92720" w:rsidRDefault="0084393F" w:rsidP="000E319C">
            <w:pPr>
              <w:pStyle w:val="Heading2"/>
            </w:pPr>
            <w:r>
              <w:t>City, State, Zip Code:</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84393F" w:rsidRDefault="0084393F" w:rsidP="004734AB">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CA4748" w:rsidRPr="00D92720" w:rsidRDefault="00CA4748" w:rsidP="000E319C">
            <w:pPr>
              <w:pStyle w:val="Heading2"/>
            </w:pPr>
            <w:r>
              <w:t>Mailing Address:</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CA4748" w:rsidRPr="00D92720" w:rsidRDefault="00CA4748" w:rsidP="00CA474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CA4748" w:rsidRPr="00D92720" w:rsidRDefault="00CA4748" w:rsidP="00672E64">
            <w:pPr>
              <w:pStyle w:val="Heading2"/>
            </w:pPr>
            <w:r>
              <w:t>Telephone Number:</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CA4748" w:rsidRDefault="00CA4748" w:rsidP="00CA4748">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CA4748" w:rsidRPr="00D92720" w:rsidRDefault="00CA4748" w:rsidP="00672E64">
            <w:pPr>
              <w:pStyle w:val="Heading2"/>
            </w:pPr>
            <w:r>
              <w:t>Email Address:</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CA4748" w:rsidRPr="00D92720" w:rsidRDefault="00CA4748" w:rsidP="00672E64">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4748"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CA4748" w:rsidRPr="00D92720" w:rsidRDefault="00CA4748" w:rsidP="00672E64">
            <w:pPr>
              <w:pStyle w:val="Heading2"/>
            </w:pPr>
            <w:r>
              <w:t>Website:</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CA4748" w:rsidRPr="00D92720" w:rsidRDefault="00CA4748"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84393F" w:rsidRPr="00D92720" w:rsidRDefault="0084393F" w:rsidP="00672E64">
            <w:pPr>
              <w:pStyle w:val="Heading2"/>
            </w:pPr>
            <w:r>
              <w:t>IRS Tax ID number:</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84393F" w:rsidRPr="00D92720" w:rsidRDefault="0084393F"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rsidTr="006076BC">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84393F" w:rsidRDefault="0084393F" w:rsidP="00672E64">
            <w:pPr>
              <w:pStyle w:val="Heading2"/>
            </w:pPr>
            <w:r>
              <w:t>Year Organization Founded:</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84393F" w:rsidRDefault="0084393F"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rsidTr="006076BC">
        <w:trPr>
          <w:trHeight w:val="288"/>
          <w:jc w:val="center"/>
        </w:trPr>
        <w:tc>
          <w:tcPr>
            <w:tcW w:w="3104" w:type="dxa"/>
            <w:tcBorders>
              <w:top w:val="single" w:sz="4" w:space="0" w:color="999999"/>
              <w:left w:val="single" w:sz="4" w:space="0" w:color="999999"/>
              <w:bottom w:val="single" w:sz="4" w:space="0" w:color="auto"/>
              <w:right w:val="single" w:sz="4" w:space="0" w:color="auto"/>
            </w:tcBorders>
            <w:shd w:val="clear" w:color="auto" w:fill="auto"/>
            <w:vAlign w:val="center"/>
          </w:tcPr>
          <w:p w:rsidR="0084393F" w:rsidRPr="00D92720" w:rsidRDefault="00961324" w:rsidP="00961324">
            <w:pPr>
              <w:pStyle w:val="Heading2"/>
            </w:pPr>
            <w:r>
              <w:t>CEO Name and Contact Information</w:t>
            </w:r>
            <w:r w:rsidR="0084393F">
              <w:t xml:space="preserve"> </w:t>
            </w:r>
          </w:p>
        </w:tc>
        <w:tc>
          <w:tcPr>
            <w:tcW w:w="7495" w:type="dxa"/>
            <w:gridSpan w:val="3"/>
            <w:tcBorders>
              <w:top w:val="single" w:sz="4" w:space="0" w:color="999999"/>
              <w:left w:val="single" w:sz="4" w:space="0" w:color="auto"/>
              <w:bottom w:val="single" w:sz="4" w:space="0" w:color="auto"/>
              <w:right w:val="single" w:sz="4" w:space="0" w:color="999999"/>
            </w:tcBorders>
            <w:shd w:val="clear" w:color="auto" w:fill="auto"/>
            <w:vAlign w:val="center"/>
          </w:tcPr>
          <w:p w:rsidR="0084393F" w:rsidRPr="00D92720" w:rsidRDefault="0084393F" w:rsidP="00672E64">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961324" w:rsidRPr="00D92720" w:rsidTr="00961324">
        <w:trPr>
          <w:trHeight w:val="288"/>
          <w:jc w:val="center"/>
        </w:trPr>
        <w:tc>
          <w:tcPr>
            <w:tcW w:w="3104" w:type="dxa"/>
            <w:tcBorders>
              <w:top w:val="single" w:sz="4" w:space="0" w:color="999999"/>
              <w:left w:val="single" w:sz="4" w:space="0" w:color="999999"/>
              <w:bottom w:val="single" w:sz="4" w:space="0" w:color="999999"/>
              <w:right w:val="single" w:sz="4" w:space="0" w:color="auto"/>
            </w:tcBorders>
            <w:shd w:val="clear" w:color="auto" w:fill="auto"/>
            <w:vAlign w:val="center"/>
          </w:tcPr>
          <w:p w:rsidR="00961324" w:rsidRDefault="00961324" w:rsidP="00961324">
            <w:pPr>
              <w:pStyle w:val="Heading2"/>
            </w:pPr>
            <w:r>
              <w:t>CFO Name and Contact Information</w:t>
            </w:r>
          </w:p>
        </w:tc>
        <w:tc>
          <w:tcPr>
            <w:tcW w:w="7495" w:type="dxa"/>
            <w:gridSpan w:val="3"/>
            <w:tcBorders>
              <w:top w:val="single" w:sz="4" w:space="0" w:color="999999"/>
              <w:left w:val="single" w:sz="4" w:space="0" w:color="auto"/>
              <w:bottom w:val="single" w:sz="4" w:space="0" w:color="999999"/>
              <w:right w:val="single" w:sz="4" w:space="0" w:color="999999"/>
            </w:tcBorders>
            <w:shd w:val="clear" w:color="auto" w:fill="auto"/>
            <w:vAlign w:val="center"/>
          </w:tcPr>
          <w:p w:rsidR="00961324" w:rsidRDefault="00961324" w:rsidP="00672E64">
            <w:pPr>
              <w:pStyle w:val="Text"/>
            </w:pPr>
          </w:p>
        </w:tc>
      </w:tr>
      <w:tr w:rsidR="00961324" w:rsidRPr="00D92720" w:rsidTr="006076BC">
        <w:trPr>
          <w:trHeight w:val="288"/>
          <w:jc w:val="center"/>
        </w:trPr>
        <w:tc>
          <w:tcPr>
            <w:tcW w:w="3104" w:type="dxa"/>
            <w:tcBorders>
              <w:top w:val="single" w:sz="4" w:space="0" w:color="999999"/>
              <w:left w:val="single" w:sz="4" w:space="0" w:color="999999"/>
              <w:bottom w:val="single" w:sz="4" w:space="0" w:color="auto"/>
              <w:right w:val="single" w:sz="4" w:space="0" w:color="auto"/>
            </w:tcBorders>
            <w:shd w:val="clear" w:color="auto" w:fill="auto"/>
            <w:vAlign w:val="center"/>
          </w:tcPr>
          <w:p w:rsidR="00961324" w:rsidRDefault="00961324" w:rsidP="00961324">
            <w:pPr>
              <w:pStyle w:val="Heading2"/>
            </w:pPr>
            <w:r>
              <w:t>What Counties do you serve?</w:t>
            </w:r>
          </w:p>
        </w:tc>
        <w:tc>
          <w:tcPr>
            <w:tcW w:w="7495" w:type="dxa"/>
            <w:gridSpan w:val="3"/>
            <w:tcBorders>
              <w:top w:val="single" w:sz="4" w:space="0" w:color="999999"/>
              <w:left w:val="single" w:sz="4" w:space="0" w:color="auto"/>
              <w:bottom w:val="single" w:sz="4" w:space="0" w:color="auto"/>
              <w:right w:val="single" w:sz="4" w:space="0" w:color="999999"/>
            </w:tcBorders>
            <w:shd w:val="clear" w:color="auto" w:fill="auto"/>
            <w:vAlign w:val="center"/>
          </w:tcPr>
          <w:p w:rsidR="00961324" w:rsidRDefault="00961324" w:rsidP="00672E64">
            <w:pPr>
              <w:pStyle w:val="Text"/>
            </w:pPr>
          </w:p>
        </w:tc>
      </w:tr>
    </w:tbl>
    <w:p w:rsidR="0023624C" w:rsidRDefault="0023624C" w:rsidP="00CA4748">
      <w:pPr>
        <w:pStyle w:val="Text"/>
        <w:sectPr w:rsidR="0023624C" w:rsidSect="00566403">
          <w:headerReference w:type="default" r:id="rId8"/>
          <w:footerReference w:type="default" r:id="rId9"/>
          <w:pgSz w:w="12240" w:h="15840"/>
          <w:pgMar w:top="864" w:right="864" w:bottom="864" w:left="864" w:header="288" w:footer="720" w:gutter="0"/>
          <w:cols w:space="720"/>
          <w:docGrid w:linePitch="360"/>
        </w:sectPr>
      </w:pPr>
    </w:p>
    <w:tbl>
      <w:tblPr>
        <w:tblW w:w="10599" w:type="dxa"/>
        <w:jc w:val="center"/>
        <w:tblBorders>
          <w:top w:val="single" w:sz="4" w:space="0" w:color="auto"/>
          <w:left w:val="single" w:sz="4" w:space="0" w:color="auto"/>
          <w:bottom w:val="single" w:sz="4" w:space="0" w:color="auto"/>
          <w:right w:val="single" w:sz="4" w:space="0" w:color="auto"/>
        </w:tblBorders>
        <w:tblLayout w:type="fixed"/>
        <w:tblCellMar>
          <w:top w:w="14" w:type="dxa"/>
          <w:left w:w="86" w:type="dxa"/>
          <w:bottom w:w="14" w:type="dxa"/>
          <w:right w:w="86" w:type="dxa"/>
        </w:tblCellMar>
        <w:tblLook w:val="01E0" w:firstRow="1" w:lastRow="1" w:firstColumn="1" w:lastColumn="1" w:noHBand="0" w:noVBand="0"/>
      </w:tblPr>
      <w:tblGrid>
        <w:gridCol w:w="10599"/>
      </w:tblGrid>
      <w:tr w:rsidR="0084393F" w:rsidRPr="00D92720" w:rsidTr="00046B23">
        <w:trPr>
          <w:trHeight w:hRule="exact" w:val="699"/>
          <w:jc w:val="center"/>
        </w:trPr>
        <w:tc>
          <w:tcPr>
            <w:tcW w:w="10599" w:type="dxa"/>
            <w:tcBorders>
              <w:bottom w:val="single" w:sz="4" w:space="0" w:color="auto"/>
            </w:tcBorders>
            <w:shd w:val="clear" w:color="auto" w:fill="auto"/>
          </w:tcPr>
          <w:p w:rsidR="0084393F" w:rsidRDefault="0084393F" w:rsidP="00CA4748">
            <w:pPr>
              <w:pStyle w:val="Text"/>
            </w:pPr>
            <w:r>
              <w:t>Please indicate where grant awards should be mailed:</w:t>
            </w:r>
          </w:p>
          <w:p w:rsidR="0084393F" w:rsidRDefault="0084393F" w:rsidP="00CA4748">
            <w:pPr>
              <w:pStyle w:val="Text"/>
            </w:pP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Organization mailing address listed above</w:t>
            </w:r>
          </w:p>
          <w:p w:rsidR="0084393F" w:rsidRDefault="0084393F" w:rsidP="00CA4748">
            <w:pPr>
              <w:pStyle w:val="Text"/>
            </w:pP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Other (List Fiscal Agent name and address):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624C" w:rsidRPr="0023624C" w:rsidRDefault="0023624C" w:rsidP="00CA4748">
            <w:pPr>
              <w:pStyle w:val="Text"/>
              <w:rPr>
                <w:sz w:val="22"/>
              </w:rPr>
            </w:pPr>
          </w:p>
          <w:p w:rsidR="0023624C" w:rsidRPr="0023624C" w:rsidRDefault="0023624C" w:rsidP="00CA4748">
            <w:pPr>
              <w:pStyle w:val="Text"/>
              <w:rPr>
                <w:sz w:val="22"/>
              </w:rPr>
            </w:pPr>
          </w:p>
          <w:p w:rsidR="0023624C" w:rsidRDefault="0023624C" w:rsidP="00CA4748">
            <w:pPr>
              <w:pStyle w:val="Text"/>
            </w:pPr>
          </w:p>
          <w:p w:rsidR="0023624C" w:rsidRDefault="0023624C" w:rsidP="00CA4748">
            <w:pPr>
              <w:pStyle w:val="Text"/>
            </w:pPr>
          </w:p>
          <w:p w:rsidR="0084393F" w:rsidRDefault="0084393F" w:rsidP="00CA4748">
            <w:pPr>
              <w:pStyle w:val="Text"/>
            </w:pPr>
          </w:p>
          <w:p w:rsidR="0084393F" w:rsidRDefault="0084393F" w:rsidP="00CA4748">
            <w:pPr>
              <w:pStyle w:val="Text"/>
            </w:pPr>
          </w:p>
        </w:tc>
      </w:tr>
      <w:tr w:rsidR="00046B23" w:rsidRPr="00D92720" w:rsidTr="00046B23">
        <w:trPr>
          <w:trHeight w:hRule="exact" w:val="339"/>
          <w:jc w:val="center"/>
        </w:trPr>
        <w:tc>
          <w:tcPr>
            <w:tcW w:w="10599" w:type="dxa"/>
            <w:tcBorders>
              <w:top w:val="single" w:sz="4" w:space="0" w:color="auto"/>
              <w:bottom w:val="single" w:sz="4" w:space="0" w:color="auto"/>
            </w:tcBorders>
            <w:shd w:val="clear" w:color="auto" w:fill="auto"/>
          </w:tcPr>
          <w:p w:rsidR="00046B23" w:rsidRDefault="00046B23" w:rsidP="00046B23">
            <w:pPr>
              <w:pStyle w:val="Text"/>
            </w:pPr>
            <w:r>
              <w:t xml:space="preserve">Is the organization an audited federal and/or state government entity?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Yes</w:t>
            </w:r>
          </w:p>
        </w:tc>
      </w:tr>
    </w:tbl>
    <w:p w:rsidR="0023624C" w:rsidRDefault="0023624C"/>
    <w:tbl>
      <w:tblPr>
        <w:tblW w:w="10599" w:type="dxa"/>
        <w:jc w:val="center"/>
        <w:tblLayout w:type="fixed"/>
        <w:tblCellMar>
          <w:top w:w="14" w:type="dxa"/>
          <w:left w:w="86" w:type="dxa"/>
          <w:bottom w:w="14" w:type="dxa"/>
          <w:right w:w="86" w:type="dxa"/>
        </w:tblCellMar>
        <w:tblLook w:val="01E0" w:firstRow="1" w:lastRow="1" w:firstColumn="1" w:lastColumn="1" w:noHBand="0" w:noVBand="0"/>
      </w:tblPr>
      <w:tblGrid>
        <w:gridCol w:w="3194"/>
        <w:gridCol w:w="338"/>
        <w:gridCol w:w="3534"/>
        <w:gridCol w:w="3533"/>
      </w:tblGrid>
      <w:tr w:rsidR="0084393F" w:rsidRPr="00D92720" w:rsidTr="00263FC0">
        <w:trPr>
          <w:trHeight w:hRule="exact" w:val="473"/>
          <w:jc w:val="center"/>
        </w:trPr>
        <w:tc>
          <w:tcPr>
            <w:tcW w:w="10599" w:type="dxa"/>
            <w:gridSpan w:val="4"/>
            <w:tcBorders>
              <w:left w:val="single" w:sz="4" w:space="0" w:color="999999"/>
              <w:bottom w:val="single" w:sz="4" w:space="0" w:color="999999"/>
              <w:right w:val="single" w:sz="4" w:space="0" w:color="999999"/>
            </w:tcBorders>
            <w:shd w:val="clear" w:color="auto" w:fill="95B3D7" w:themeFill="accent1" w:themeFillTint="99"/>
            <w:vAlign w:val="center"/>
          </w:tcPr>
          <w:p w:rsidR="0084393F" w:rsidRDefault="002E231E" w:rsidP="00263FC0">
            <w:pPr>
              <w:pStyle w:val="Text"/>
            </w:pPr>
            <w:r>
              <w:rPr>
                <w:rStyle w:val="Heading2Char"/>
              </w:rPr>
              <w:t xml:space="preserve">Section 2 – </w:t>
            </w:r>
            <w:r w:rsidR="00B657CB">
              <w:rPr>
                <w:rStyle w:val="Heading2Char"/>
              </w:rPr>
              <w:t xml:space="preserve">Amount Requested and </w:t>
            </w:r>
            <w:r w:rsidR="0084393F">
              <w:rPr>
                <w:rStyle w:val="Heading2Char"/>
              </w:rPr>
              <w:t>Certification</w:t>
            </w:r>
            <w:r w:rsidR="00263FC0">
              <w:rPr>
                <w:rStyle w:val="Heading2Char"/>
              </w:rPr>
              <w:t xml:space="preserve"> – Recommend creating a pdf of the comple</w:t>
            </w:r>
            <w:r w:rsidR="009101C9">
              <w:rPr>
                <w:rStyle w:val="Heading2Char"/>
              </w:rPr>
              <w:t>ted application with signatures.  The completed application as a pdf and a separate pdf</w:t>
            </w:r>
            <w:r w:rsidR="00263FC0">
              <w:rPr>
                <w:rStyle w:val="Heading2Char"/>
              </w:rPr>
              <w:t xml:space="preserve"> </w:t>
            </w:r>
            <w:r w:rsidR="009101C9">
              <w:rPr>
                <w:rStyle w:val="Heading2Char"/>
              </w:rPr>
              <w:t xml:space="preserve">of the signature page only </w:t>
            </w:r>
            <w:r w:rsidR="00263FC0">
              <w:rPr>
                <w:rStyle w:val="Heading2Char"/>
              </w:rPr>
              <w:t xml:space="preserve">is </w:t>
            </w:r>
            <w:r w:rsidR="009101C9">
              <w:rPr>
                <w:rStyle w:val="Heading2Char"/>
              </w:rPr>
              <w:t>acceptable</w:t>
            </w:r>
            <w:r w:rsidR="00263FC0">
              <w:rPr>
                <w:rStyle w:val="Heading2Char"/>
              </w:rPr>
              <w:t>.</w:t>
            </w:r>
          </w:p>
        </w:tc>
      </w:tr>
      <w:tr w:rsidR="00711C1F" w:rsidRPr="00C603AE" w:rsidTr="00711C1F">
        <w:trPr>
          <w:trHeight w:val="288"/>
          <w:jc w:val="center"/>
        </w:trPr>
        <w:tc>
          <w:tcPr>
            <w:tcW w:w="3194" w:type="dxa"/>
            <w:tcBorders>
              <w:top w:val="single" w:sz="4" w:space="0" w:color="auto"/>
              <w:left w:val="single" w:sz="4" w:space="0" w:color="auto"/>
              <w:bottom w:val="single" w:sz="4" w:space="0" w:color="999999"/>
            </w:tcBorders>
            <w:shd w:val="clear" w:color="auto" w:fill="auto"/>
            <w:vAlign w:val="center"/>
          </w:tcPr>
          <w:p w:rsidR="00711C1F" w:rsidRPr="000E319C" w:rsidRDefault="00711C1F" w:rsidP="00711C1F">
            <w:pPr>
              <w:pStyle w:val="Heading2"/>
            </w:pPr>
            <w:r>
              <w:t>Service Title</w:t>
            </w:r>
            <w:r w:rsidR="00046B23">
              <w:t>(s)</w:t>
            </w:r>
            <w:r>
              <w:t xml:space="preserve"> </w:t>
            </w:r>
          </w:p>
        </w:tc>
        <w:tc>
          <w:tcPr>
            <w:tcW w:w="7405" w:type="dxa"/>
            <w:gridSpan w:val="3"/>
            <w:tcBorders>
              <w:top w:val="single" w:sz="4" w:space="0" w:color="auto"/>
              <w:bottom w:val="single" w:sz="4" w:space="0" w:color="999999"/>
              <w:right w:val="single" w:sz="4" w:space="0" w:color="auto"/>
            </w:tcBorders>
            <w:shd w:val="clear" w:color="auto" w:fill="auto"/>
            <w:vAlign w:val="center"/>
          </w:tcPr>
          <w:p w:rsidR="00711C1F" w:rsidRPr="00C603AE" w:rsidRDefault="00711C1F" w:rsidP="00711C1F">
            <w:pPr>
              <w:pStyle w:val="Text"/>
            </w:pPr>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r w:rsidR="0084393F" w:rsidRPr="00D92720" w:rsidTr="006D7D46">
        <w:trPr>
          <w:trHeight w:val="363"/>
          <w:jc w:val="center"/>
        </w:trPr>
        <w:tc>
          <w:tcPr>
            <w:tcW w:w="3194" w:type="dxa"/>
            <w:tcBorders>
              <w:top w:val="single" w:sz="4" w:space="0" w:color="999999"/>
              <w:left w:val="single" w:sz="4" w:space="0" w:color="auto"/>
              <w:bottom w:val="single" w:sz="4" w:space="0" w:color="auto"/>
              <w:right w:val="single" w:sz="4" w:space="0" w:color="999999"/>
            </w:tcBorders>
            <w:shd w:val="clear" w:color="auto" w:fill="auto"/>
          </w:tcPr>
          <w:p w:rsidR="0084393F" w:rsidRPr="000E319C" w:rsidRDefault="006D7D46" w:rsidP="000E319C">
            <w:pPr>
              <w:pStyle w:val="Heading5"/>
            </w:pPr>
            <w:r>
              <w:t xml:space="preserve">Total </w:t>
            </w:r>
            <w:r w:rsidR="0084393F">
              <w:t>Award Amount Requesting</w:t>
            </w:r>
            <w:r w:rsidR="00046B23">
              <w:t xml:space="preserve"> for all services</w:t>
            </w:r>
            <w:r w:rsidR="0084393F">
              <w:t>:</w:t>
            </w:r>
          </w:p>
        </w:tc>
        <w:tc>
          <w:tcPr>
            <w:tcW w:w="7405" w:type="dxa"/>
            <w:gridSpan w:val="3"/>
            <w:tcBorders>
              <w:top w:val="single" w:sz="4" w:space="0" w:color="999999"/>
              <w:left w:val="single" w:sz="4" w:space="0" w:color="999999"/>
              <w:bottom w:val="single" w:sz="4" w:space="0" w:color="auto"/>
              <w:right w:val="single" w:sz="4" w:space="0" w:color="auto"/>
            </w:tcBorders>
            <w:shd w:val="clear" w:color="auto" w:fill="auto"/>
            <w:vAlign w:val="center"/>
          </w:tcPr>
          <w:p w:rsidR="0084393F" w:rsidRPr="00D92720" w:rsidRDefault="006D7D46" w:rsidP="001C10E6">
            <w:pPr>
              <w:pStyle w:val="Text"/>
            </w:pPr>
            <w:r>
              <w:t>$</w:t>
            </w:r>
            <w:r w:rsidR="0084393F">
              <w:fldChar w:fldCharType="begin">
                <w:ffData>
                  <w:name w:val="Text6"/>
                  <w:enabled/>
                  <w:calcOnExit w:val="0"/>
                  <w:textInput/>
                </w:ffData>
              </w:fldChar>
            </w:r>
            <w:r w:rsidR="0084393F">
              <w:instrText xml:space="preserve"> FORMTEXT </w:instrText>
            </w:r>
            <w:r w:rsidR="0084393F">
              <w:fldChar w:fldCharType="separate"/>
            </w:r>
            <w:r w:rsidR="0084393F">
              <w:rPr>
                <w:noProof/>
              </w:rPr>
              <w:t> </w:t>
            </w:r>
            <w:r w:rsidR="0084393F">
              <w:rPr>
                <w:noProof/>
              </w:rPr>
              <w:t> </w:t>
            </w:r>
            <w:r w:rsidR="0084393F">
              <w:rPr>
                <w:noProof/>
              </w:rPr>
              <w:t> </w:t>
            </w:r>
            <w:r w:rsidR="0084393F">
              <w:rPr>
                <w:noProof/>
              </w:rPr>
              <w:t> </w:t>
            </w:r>
            <w:r w:rsidR="0084393F">
              <w:rPr>
                <w:noProof/>
              </w:rPr>
              <w:t> </w:t>
            </w:r>
            <w:r w:rsidR="0084393F">
              <w:fldChar w:fldCharType="end"/>
            </w:r>
            <w:r w:rsidR="001C10E6">
              <w:t xml:space="preserve"> (If your organization will be requesting $</w:t>
            </w:r>
            <w:r w:rsidR="0084764E">
              <w:t>1</w:t>
            </w:r>
            <w:r w:rsidR="001C10E6">
              <w:t>5,000 or less, please apply through the Community Enhancement process)</w:t>
            </w:r>
            <w:r w:rsidR="0084764E">
              <w:t xml:space="preserve">. </w:t>
            </w:r>
          </w:p>
        </w:tc>
      </w:tr>
      <w:tr w:rsidR="0084393F" w:rsidRPr="00D92720" w:rsidTr="00046B23">
        <w:trPr>
          <w:trHeight w:val="1560"/>
          <w:jc w:val="center"/>
        </w:trPr>
        <w:tc>
          <w:tcPr>
            <w:tcW w:w="10599" w:type="dxa"/>
            <w:gridSpan w:val="4"/>
            <w:tcBorders>
              <w:top w:val="single" w:sz="4" w:space="0" w:color="auto"/>
              <w:left w:val="single" w:sz="4" w:space="0" w:color="auto"/>
              <w:right w:val="single" w:sz="4" w:space="0" w:color="auto"/>
            </w:tcBorders>
            <w:shd w:val="clear" w:color="auto" w:fill="F3F3F3"/>
            <w:vAlign w:val="center"/>
          </w:tcPr>
          <w:p w:rsidR="0084393F" w:rsidRPr="00EC482B" w:rsidRDefault="0084393F" w:rsidP="00EC482B">
            <w:pPr>
              <w:pStyle w:val="Heading2"/>
              <w:numPr>
                <w:ilvl w:val="0"/>
                <w:numId w:val="1"/>
              </w:numPr>
              <w:rPr>
                <w:b w:val="0"/>
              </w:rPr>
            </w:pPr>
            <w:r w:rsidRPr="00EC482B">
              <w:rPr>
                <w:b w:val="0"/>
              </w:rPr>
              <w:t>In compliance with the USA PATRIOT ACT and other counterterrorism laws, we certify that all RCUW funds</w:t>
            </w:r>
            <w:r w:rsidR="0084764E">
              <w:rPr>
                <w:b w:val="0"/>
              </w:rPr>
              <w:t xml:space="preserve"> are</w:t>
            </w:r>
            <w:r w:rsidRPr="00EC482B">
              <w:rPr>
                <w:b w:val="0"/>
              </w:rPr>
              <w:t xml:space="preserve"> </w:t>
            </w:r>
            <w:r w:rsidR="0084764E">
              <w:rPr>
                <w:b w:val="0"/>
              </w:rPr>
              <w:t xml:space="preserve">to </w:t>
            </w:r>
            <w:proofErr w:type="gramStart"/>
            <w:r w:rsidRPr="00EC482B">
              <w:rPr>
                <w:b w:val="0"/>
              </w:rPr>
              <w:t>be used</w:t>
            </w:r>
            <w:proofErr w:type="gramEnd"/>
            <w:r w:rsidRPr="00EC482B">
              <w:rPr>
                <w:b w:val="0"/>
              </w:rPr>
              <w:t xml:space="preserve"> in compliance with all applicable anti-terrorist financing and asset control laws, statutes, and executive orders. </w:t>
            </w:r>
          </w:p>
          <w:p w:rsidR="0084393F" w:rsidRDefault="0084393F" w:rsidP="00EC482B"/>
          <w:p w:rsidR="0084393F" w:rsidRDefault="0084393F" w:rsidP="004B3D19">
            <w:pPr>
              <w:numPr>
                <w:ilvl w:val="0"/>
                <w:numId w:val="1"/>
              </w:numPr>
            </w:pPr>
            <w:r>
              <w:t xml:space="preserve">We certify that an active and responsible governing body directs the organization named in </w:t>
            </w:r>
            <w:r w:rsidR="0084764E">
              <w:t>the</w:t>
            </w:r>
            <w:r>
              <w:t xml:space="preserve"> application whose members have no material conflict of interest and who all serve without compensation; that publicity and promotional activities </w:t>
            </w:r>
            <w:proofErr w:type="gramStart"/>
            <w:r w:rsidR="0084764E">
              <w:t>are</w:t>
            </w:r>
            <w:r>
              <w:t xml:space="preserve"> based</w:t>
            </w:r>
            <w:proofErr w:type="gramEnd"/>
            <w:r>
              <w:t xml:space="preserve"> on actual programs and operations; and that the organization is chartered or incorporated under the State of TN. </w:t>
            </w:r>
          </w:p>
          <w:p w:rsidR="0084393F" w:rsidRDefault="0084393F" w:rsidP="004B3D19">
            <w:pPr>
              <w:pStyle w:val="ListParagraph"/>
            </w:pPr>
          </w:p>
          <w:p w:rsidR="0084393F" w:rsidRDefault="0084393F" w:rsidP="004B3D19">
            <w:r>
              <w:t>We certify that the information provided for this application is true and accurate</w:t>
            </w:r>
            <w:r w:rsidR="002923E5">
              <w:t xml:space="preserve"> and either has been or will be shared with the entire Board</w:t>
            </w:r>
            <w:r>
              <w:t>:</w:t>
            </w:r>
          </w:p>
          <w:p w:rsidR="0084393F" w:rsidRPr="00EC482B" w:rsidRDefault="0084393F" w:rsidP="004B3D19"/>
        </w:tc>
      </w:tr>
      <w:tr w:rsidR="0084393F" w:rsidRPr="00D92720" w:rsidTr="0084393F">
        <w:trPr>
          <w:trHeight w:val="832"/>
          <w:jc w:val="center"/>
        </w:trPr>
        <w:tc>
          <w:tcPr>
            <w:tcW w:w="3532" w:type="dxa"/>
            <w:gridSpan w:val="2"/>
            <w:tcBorders>
              <w:left w:val="single" w:sz="4" w:space="0" w:color="auto"/>
            </w:tcBorders>
            <w:shd w:val="clear" w:color="auto" w:fill="F3F3F3"/>
            <w:vAlign w:val="center"/>
          </w:tcPr>
          <w:p w:rsidR="0084393F" w:rsidRDefault="0084393F" w:rsidP="004B3D19"/>
          <w:p w:rsidR="0084393F" w:rsidRDefault="0084393F" w:rsidP="004B3D19">
            <w:r>
              <w:rPr>
                <w:noProof/>
                <w:lang w:eastAsia="en-US"/>
              </w:rPr>
              <mc:AlternateContent>
                <mc:Choice Requires="wps">
                  <w:drawing>
                    <wp:anchor distT="0" distB="0" distL="114300" distR="114300" simplePos="0" relativeHeight="251676672" behindDoc="0" locked="0" layoutInCell="1" allowOverlap="1" wp14:anchorId="407FC31A" wp14:editId="006C977D">
                      <wp:simplePos x="0" y="0"/>
                      <wp:positionH relativeFrom="column">
                        <wp:posOffset>4445</wp:posOffset>
                      </wp:positionH>
                      <wp:positionV relativeFrom="paragraph">
                        <wp:posOffset>111760</wp:posOffset>
                      </wp:positionV>
                      <wp:extent cx="1567815" cy="0"/>
                      <wp:effectExtent l="8890" t="9525" r="6985" b="889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E6A091" id="_x0000_t32" coordsize="21600,21600" o:spt="32" o:oned="t" path="m,l21600,21600e" filled="f">
                      <v:path arrowok="t" fillok="f" o:connecttype="none"/>
                      <o:lock v:ext="edit" shapetype="t"/>
                    </v:shapetype>
                    <v:shape id="AutoShape 14" o:spid="_x0000_s1026" type="#_x0000_t32" style="position:absolute;margin-left:.35pt;margin-top:8.8pt;width:123.4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u6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"/>
                  </w:pict>
                </mc:Fallback>
              </mc:AlternateContent>
            </w:r>
          </w:p>
          <w:p w:rsidR="0084393F" w:rsidRDefault="0084393F" w:rsidP="004B3D19">
            <w:r>
              <w:t>Organization Executive Signature</w:t>
            </w:r>
          </w:p>
        </w:tc>
        <w:tc>
          <w:tcPr>
            <w:tcW w:w="3534" w:type="dxa"/>
            <w:shd w:val="clear" w:color="auto" w:fill="F3F3F3"/>
            <w:vAlign w:val="center"/>
          </w:tcPr>
          <w:p w:rsidR="0084393F" w:rsidRDefault="0084393F" w:rsidP="004B3D19">
            <w:pPr>
              <w:pStyle w:val="Heading2"/>
              <w:ind w:left="720"/>
              <w:rPr>
                <w:b w:val="0"/>
              </w:rPr>
            </w:pPr>
          </w:p>
          <w:p w:rsidR="0084393F" w:rsidRDefault="0084393F" w:rsidP="004B3D19"/>
          <w:p w:rsidR="0084393F" w:rsidRPr="004B3D19" w:rsidRDefault="0084393F" w:rsidP="004B3D19">
            <w:r>
              <w:rPr>
                <w:b/>
                <w:noProof/>
                <w:lang w:eastAsia="en-US"/>
              </w:rPr>
              <mc:AlternateContent>
                <mc:Choice Requires="wps">
                  <w:drawing>
                    <wp:anchor distT="0" distB="0" distL="114300" distR="114300" simplePos="0" relativeHeight="251678720" behindDoc="0" locked="0" layoutInCell="1" allowOverlap="1" wp14:anchorId="60FC3E1F" wp14:editId="47E80F71">
                      <wp:simplePos x="0" y="0"/>
                      <wp:positionH relativeFrom="column">
                        <wp:posOffset>4445</wp:posOffset>
                      </wp:positionH>
                      <wp:positionV relativeFrom="paragraph">
                        <wp:posOffset>-3810</wp:posOffset>
                      </wp:positionV>
                      <wp:extent cx="1567815" cy="0"/>
                      <wp:effectExtent l="8255" t="10795" r="5080" b="825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83BCC" id="AutoShape 16" o:spid="_x0000_s1026" type="#_x0000_t32" style="position:absolute;margin-left:.35pt;margin-top:-.3pt;width:123.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YDl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"/>
                  </w:pict>
                </mc:Fallback>
              </mc:AlternateContent>
            </w:r>
            <w:r>
              <w:t>Printed Name</w:t>
            </w:r>
          </w:p>
        </w:tc>
        <w:tc>
          <w:tcPr>
            <w:tcW w:w="3533" w:type="dxa"/>
            <w:tcBorders>
              <w:right w:val="single" w:sz="4" w:space="0" w:color="auto"/>
            </w:tcBorders>
            <w:shd w:val="clear" w:color="auto" w:fill="F3F3F3"/>
            <w:vAlign w:val="center"/>
          </w:tcPr>
          <w:p w:rsidR="0084393F" w:rsidRDefault="0084393F" w:rsidP="004B3D19">
            <w:pPr>
              <w:pStyle w:val="Heading2"/>
              <w:ind w:left="720"/>
              <w:rPr>
                <w:b w:val="0"/>
              </w:rPr>
            </w:pPr>
          </w:p>
          <w:p w:rsidR="0084393F" w:rsidRDefault="0084393F" w:rsidP="004B3D19">
            <w:r>
              <w:rPr>
                <w:noProof/>
                <w:lang w:eastAsia="en-US"/>
              </w:rPr>
              <mc:AlternateContent>
                <mc:Choice Requires="wps">
                  <w:drawing>
                    <wp:anchor distT="0" distB="0" distL="114300" distR="114300" simplePos="0" relativeHeight="251680768" behindDoc="0" locked="0" layoutInCell="1" allowOverlap="1" wp14:anchorId="2CA541BC" wp14:editId="5AD7A169">
                      <wp:simplePos x="0" y="0"/>
                      <wp:positionH relativeFrom="column">
                        <wp:posOffset>-17145</wp:posOffset>
                      </wp:positionH>
                      <wp:positionV relativeFrom="paragraph">
                        <wp:posOffset>111125</wp:posOffset>
                      </wp:positionV>
                      <wp:extent cx="745490" cy="0"/>
                      <wp:effectExtent l="8255" t="10795" r="5080" b="82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82CCE9" id="AutoShape 18" o:spid="_x0000_s1026" type="#_x0000_t32" style="position:absolute;margin-left:-1.35pt;margin-top:8.75pt;width:58.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4Jd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"/>
                  </w:pict>
                </mc:Fallback>
              </mc:AlternateContent>
            </w:r>
          </w:p>
          <w:p w:rsidR="0084393F" w:rsidRPr="004B3D19" w:rsidRDefault="0084393F" w:rsidP="004B3D19">
            <w:r>
              <w:t>Date</w:t>
            </w:r>
          </w:p>
        </w:tc>
      </w:tr>
      <w:tr w:rsidR="0084393F" w:rsidRPr="00D92720" w:rsidTr="00046B23">
        <w:trPr>
          <w:trHeight w:val="652"/>
          <w:jc w:val="center"/>
        </w:trPr>
        <w:tc>
          <w:tcPr>
            <w:tcW w:w="3532" w:type="dxa"/>
            <w:gridSpan w:val="2"/>
            <w:tcBorders>
              <w:left w:val="single" w:sz="4" w:space="0" w:color="auto"/>
              <w:bottom w:val="single" w:sz="4" w:space="0" w:color="auto"/>
            </w:tcBorders>
            <w:shd w:val="clear" w:color="auto" w:fill="F3F3F3"/>
            <w:vAlign w:val="center"/>
          </w:tcPr>
          <w:p w:rsidR="0084393F" w:rsidRDefault="0084393F" w:rsidP="004B3D19"/>
          <w:p w:rsidR="0084393F" w:rsidRDefault="0084393F" w:rsidP="004B3D19"/>
          <w:p w:rsidR="0084393F" w:rsidRPr="00EC482B" w:rsidRDefault="0084393F" w:rsidP="004B3D19">
            <w:pPr>
              <w:rPr>
                <w:b/>
              </w:rPr>
            </w:pPr>
            <w:r>
              <w:rPr>
                <w:b/>
                <w:noProof/>
                <w:lang w:eastAsia="en-US"/>
              </w:rPr>
              <mc:AlternateContent>
                <mc:Choice Requires="wps">
                  <w:drawing>
                    <wp:anchor distT="0" distB="0" distL="114300" distR="114300" simplePos="0" relativeHeight="251677696" behindDoc="0" locked="0" layoutInCell="1" allowOverlap="1" wp14:anchorId="2FFCC21D" wp14:editId="0EAFAC44">
                      <wp:simplePos x="0" y="0"/>
                      <wp:positionH relativeFrom="column">
                        <wp:posOffset>5715</wp:posOffset>
                      </wp:positionH>
                      <wp:positionV relativeFrom="paragraph">
                        <wp:posOffset>-3810</wp:posOffset>
                      </wp:positionV>
                      <wp:extent cx="1567815" cy="0"/>
                      <wp:effectExtent l="12700" t="6350" r="10160" b="127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AF38F" id="AutoShape 15" o:spid="_x0000_s1026" type="#_x0000_t32" style="position:absolute;margin-left:.45pt;margin-top:-.3pt;width:123.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iH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"/>
                  </w:pict>
                </mc:Fallback>
              </mc:AlternateContent>
            </w:r>
            <w:r>
              <w:t>Organization Board Chair Signature</w:t>
            </w:r>
          </w:p>
        </w:tc>
        <w:tc>
          <w:tcPr>
            <w:tcW w:w="3534" w:type="dxa"/>
            <w:tcBorders>
              <w:bottom w:val="single" w:sz="4" w:space="0" w:color="auto"/>
            </w:tcBorders>
            <w:shd w:val="clear" w:color="auto" w:fill="F3F3F3"/>
            <w:vAlign w:val="center"/>
          </w:tcPr>
          <w:p w:rsidR="0084393F" w:rsidRDefault="0084393F" w:rsidP="00672E64"/>
          <w:p w:rsidR="0084393F" w:rsidRDefault="0084393F" w:rsidP="00672E64"/>
          <w:p w:rsidR="0084393F" w:rsidRPr="004B3D19" w:rsidRDefault="0084393F" w:rsidP="00672E64">
            <w:r>
              <w:rPr>
                <w:noProof/>
                <w:lang w:eastAsia="en-US"/>
              </w:rPr>
              <mc:AlternateContent>
                <mc:Choice Requires="wps">
                  <w:drawing>
                    <wp:anchor distT="0" distB="0" distL="114300" distR="114300" simplePos="0" relativeHeight="251679744" behindDoc="0" locked="0" layoutInCell="1" allowOverlap="1" wp14:anchorId="047060BF" wp14:editId="663C2569">
                      <wp:simplePos x="0" y="0"/>
                      <wp:positionH relativeFrom="column">
                        <wp:posOffset>2540</wp:posOffset>
                      </wp:positionH>
                      <wp:positionV relativeFrom="paragraph">
                        <wp:posOffset>-10795</wp:posOffset>
                      </wp:positionV>
                      <wp:extent cx="1567815" cy="0"/>
                      <wp:effectExtent l="8255" t="10795" r="5080" b="82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8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AED67" id="AutoShape 17" o:spid="_x0000_s1026" type="#_x0000_t32" style="position:absolute;margin-left:.2pt;margin-top:-.85pt;width:12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z5NQIAAHg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"/>
                  </w:pict>
                </mc:Fallback>
              </mc:AlternateContent>
            </w:r>
            <w:r>
              <w:t>Printed Name</w:t>
            </w:r>
          </w:p>
        </w:tc>
        <w:tc>
          <w:tcPr>
            <w:tcW w:w="3533" w:type="dxa"/>
            <w:tcBorders>
              <w:bottom w:val="single" w:sz="4" w:space="0" w:color="auto"/>
              <w:right w:val="single" w:sz="4" w:space="0" w:color="auto"/>
            </w:tcBorders>
            <w:shd w:val="clear" w:color="auto" w:fill="F3F3F3"/>
            <w:vAlign w:val="center"/>
          </w:tcPr>
          <w:p w:rsidR="0084393F" w:rsidRDefault="0084393F" w:rsidP="00672E64"/>
          <w:p w:rsidR="0084393F" w:rsidRDefault="0084393F" w:rsidP="00672E64">
            <w:r>
              <w:rPr>
                <w:noProof/>
                <w:lang w:eastAsia="en-US"/>
              </w:rPr>
              <mc:AlternateContent>
                <mc:Choice Requires="wps">
                  <w:drawing>
                    <wp:anchor distT="0" distB="0" distL="114300" distR="114300" simplePos="0" relativeHeight="251681792" behindDoc="0" locked="0" layoutInCell="1" allowOverlap="1" wp14:anchorId="2C74212C" wp14:editId="7E29660E">
                      <wp:simplePos x="0" y="0"/>
                      <wp:positionH relativeFrom="column">
                        <wp:posOffset>-20320</wp:posOffset>
                      </wp:positionH>
                      <wp:positionV relativeFrom="paragraph">
                        <wp:posOffset>106045</wp:posOffset>
                      </wp:positionV>
                      <wp:extent cx="745490" cy="0"/>
                      <wp:effectExtent l="6350" t="6350" r="10160" b="1270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9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D6059" id="AutoShape 19" o:spid="_x0000_s1026" type="#_x0000_t32" style="position:absolute;margin-left:-1.6pt;margin-top:8.35pt;width:58.7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UB7NAIAAHc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"/>
                  </w:pict>
                </mc:Fallback>
              </mc:AlternateContent>
            </w:r>
          </w:p>
          <w:p w:rsidR="0084393F" w:rsidRDefault="0084393F" w:rsidP="00672E64">
            <w:r>
              <w:t>Date</w:t>
            </w:r>
          </w:p>
          <w:p w:rsidR="002E231E" w:rsidRPr="004B3D19" w:rsidRDefault="002E231E" w:rsidP="00672E64"/>
        </w:tc>
      </w:tr>
    </w:tbl>
    <w:p w:rsidR="00263FC0" w:rsidRDefault="00263FC0"/>
    <w:p w:rsidR="00263FC0" w:rsidRDefault="00263FC0"/>
    <w:p w:rsidR="00263FC0" w:rsidRDefault="00263FC0"/>
    <w:p w:rsidR="00263FC0" w:rsidRDefault="00263FC0"/>
    <w:p w:rsidR="00263FC0" w:rsidRDefault="00263FC0"/>
    <w:tbl>
      <w:tblPr>
        <w:tblW w:w="10599" w:type="dxa"/>
        <w:jc w:val="center"/>
        <w:tblLayout w:type="fixed"/>
        <w:tblCellMar>
          <w:top w:w="14" w:type="dxa"/>
          <w:left w:w="86" w:type="dxa"/>
          <w:bottom w:w="14" w:type="dxa"/>
          <w:right w:w="86" w:type="dxa"/>
        </w:tblCellMar>
        <w:tblLook w:val="01E0" w:firstRow="1" w:lastRow="1" w:firstColumn="1" w:lastColumn="1" w:noHBand="0" w:noVBand="0"/>
      </w:tblPr>
      <w:tblGrid>
        <w:gridCol w:w="10599"/>
      </w:tblGrid>
      <w:tr w:rsidR="0084393F" w:rsidRPr="00D92720" w:rsidTr="00BC04D0">
        <w:trPr>
          <w:trHeight w:hRule="exact" w:val="518"/>
          <w:jc w:val="center"/>
        </w:trPr>
        <w:tc>
          <w:tcPr>
            <w:tcW w:w="10599" w:type="dxa"/>
            <w:tcBorders>
              <w:left w:val="single" w:sz="4" w:space="0" w:color="999999"/>
              <w:bottom w:val="single" w:sz="4" w:space="0" w:color="999999"/>
              <w:right w:val="single" w:sz="4" w:space="0" w:color="999999"/>
            </w:tcBorders>
            <w:shd w:val="clear" w:color="auto" w:fill="95B3D7"/>
            <w:vAlign w:val="center"/>
          </w:tcPr>
          <w:p w:rsidR="0084393F" w:rsidRDefault="004B3D19" w:rsidP="002923E5">
            <w:pPr>
              <w:pStyle w:val="Text"/>
              <w:rPr>
                <w:rStyle w:val="Heading2Char"/>
              </w:rPr>
            </w:pPr>
            <w:r>
              <w:rPr>
                <w:b/>
              </w:rPr>
              <w:br w:type="page"/>
            </w:r>
            <w:r w:rsidR="0084393F">
              <w:rPr>
                <w:rStyle w:val="Heading2Char"/>
              </w:rPr>
              <w:t xml:space="preserve">Section 3 – </w:t>
            </w:r>
            <w:r w:rsidR="002923E5">
              <w:rPr>
                <w:rStyle w:val="Heading2Char"/>
              </w:rPr>
              <w:t xml:space="preserve">Financial </w:t>
            </w:r>
            <w:r w:rsidR="00DB2EC3">
              <w:rPr>
                <w:rStyle w:val="Heading2Char"/>
              </w:rPr>
              <w:t xml:space="preserve">Stewardship </w:t>
            </w:r>
            <w:r w:rsidR="002923E5">
              <w:rPr>
                <w:rStyle w:val="Heading2Char"/>
              </w:rPr>
              <w:t xml:space="preserve">and Managerial </w:t>
            </w:r>
            <w:r w:rsidR="00DB2EC3">
              <w:rPr>
                <w:rStyle w:val="Heading2Char"/>
              </w:rPr>
              <w:t xml:space="preserve">(Governance) Stewardship </w:t>
            </w:r>
          </w:p>
          <w:p w:rsidR="00BC04D0" w:rsidRPr="00BC04D0" w:rsidRDefault="006917FE" w:rsidP="002923E5">
            <w:pPr>
              <w:pStyle w:val="Text"/>
              <w:rPr>
                <w:rStyle w:val="Heading2Char"/>
                <w:i/>
                <w:color w:val="943634" w:themeColor="accent2" w:themeShade="BF"/>
              </w:rPr>
            </w:pPr>
            <w:r>
              <w:rPr>
                <w:rStyle w:val="Heading2Char"/>
                <w:i/>
                <w:color w:val="943634" w:themeColor="accent2" w:themeShade="BF"/>
              </w:rPr>
              <w:t xml:space="preserve">*See instructions for </w:t>
            </w:r>
            <w:r w:rsidR="00BC04D0" w:rsidRPr="00BC04D0">
              <w:rPr>
                <w:rStyle w:val="Heading2Char"/>
                <w:i/>
                <w:color w:val="943634" w:themeColor="accent2" w:themeShade="BF"/>
              </w:rPr>
              <w:t xml:space="preserve">requirements </w:t>
            </w:r>
            <w:r>
              <w:rPr>
                <w:rStyle w:val="Heading2Char"/>
                <w:i/>
                <w:color w:val="943634" w:themeColor="accent2" w:themeShade="BF"/>
              </w:rPr>
              <w:t>on</w:t>
            </w:r>
            <w:r w:rsidR="00BC04D0" w:rsidRPr="00BC04D0">
              <w:rPr>
                <w:rStyle w:val="Heading2Char"/>
                <w:i/>
                <w:color w:val="943634" w:themeColor="accent2" w:themeShade="BF"/>
              </w:rPr>
              <w:t xml:space="preserve"> submitting financial documentation with application</w:t>
            </w:r>
          </w:p>
          <w:p w:rsidR="00BC04D0" w:rsidRDefault="00BC04D0" w:rsidP="002923E5">
            <w:pPr>
              <w:pStyle w:val="Text"/>
            </w:pPr>
          </w:p>
        </w:tc>
      </w:tr>
      <w:tr w:rsidR="004B3D19" w:rsidRPr="00D92720" w:rsidTr="002923E5">
        <w:trPr>
          <w:trHeight w:val="831"/>
          <w:jc w:val="center"/>
        </w:trPr>
        <w:tc>
          <w:tcPr>
            <w:tcW w:w="10599" w:type="dxa"/>
            <w:tcBorders>
              <w:top w:val="single" w:sz="4" w:space="0" w:color="999999"/>
              <w:left w:val="single" w:sz="4" w:space="0" w:color="999999"/>
              <w:right w:val="single" w:sz="4" w:space="0" w:color="999999"/>
            </w:tcBorders>
            <w:shd w:val="clear" w:color="auto" w:fill="F3F3F3"/>
          </w:tcPr>
          <w:p w:rsidR="002923E5" w:rsidRDefault="002923E5" w:rsidP="00B9111F">
            <w:pPr>
              <w:pStyle w:val="Heading2"/>
            </w:pPr>
            <w:r>
              <w:t>Describe your process for fraud prevention:</w:t>
            </w:r>
            <w:r w:rsidR="00B9111F">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111F" w:rsidRDefault="00B9111F" w:rsidP="00B9111F">
            <w:pPr>
              <w:pStyle w:val="Text"/>
            </w:pPr>
            <w:r>
              <w:br/>
            </w:r>
            <w:r w:rsidRPr="001C10E6">
              <w:rPr>
                <w:b/>
              </w:rPr>
              <w:t xml:space="preserve">Did your organization apply for </w:t>
            </w:r>
            <w:r w:rsidR="0084764E">
              <w:rPr>
                <w:b/>
              </w:rPr>
              <w:t xml:space="preserve">2020 </w:t>
            </w:r>
            <w:r w:rsidRPr="001C10E6">
              <w:rPr>
                <w:b/>
              </w:rPr>
              <w:t>Payroll Protection Program funding?</w:t>
            </w:r>
            <w:r>
              <w:t xml:space="preserve">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No</w:t>
            </w:r>
            <w:r>
              <w:br/>
            </w:r>
          </w:p>
          <w:p w:rsidR="001C10E6" w:rsidRDefault="00B9111F" w:rsidP="00B9111F">
            <w:pPr>
              <w:pStyle w:val="Text"/>
            </w:pPr>
            <w:r w:rsidRPr="001C10E6">
              <w:rPr>
                <w:b/>
              </w:rPr>
              <w:t>Did your organization receive a</w:t>
            </w:r>
            <w:r w:rsidR="003B08BA">
              <w:rPr>
                <w:b/>
              </w:rPr>
              <w:t xml:space="preserve"> TN </w:t>
            </w:r>
            <w:r w:rsidRPr="001C10E6">
              <w:rPr>
                <w:b/>
              </w:rPr>
              <w:t>Community Cares grant or any other COVID relief funding?</w:t>
            </w:r>
            <w:r>
              <w:t xml:space="preserve">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rsidR="004E0EEC">
              <w:br/>
            </w:r>
            <w:r>
              <w:t>Please</w:t>
            </w:r>
            <w:r w:rsidR="003B08BA">
              <w:t xml:space="preserve"> briefly describe</w:t>
            </w:r>
            <w:r>
              <w:t xml:space="preserve"> if YES.</w:t>
            </w:r>
          </w:p>
          <w:p w:rsidR="001C10E6" w:rsidRDefault="001C10E6" w:rsidP="00B9111F">
            <w:pPr>
              <w:pStyle w:val="Text"/>
            </w:pPr>
          </w:p>
          <w:p w:rsidR="00B9111F" w:rsidRDefault="001C10E6" w:rsidP="00B9111F">
            <w:pPr>
              <w:pStyle w:val="Text"/>
            </w:pP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111F" w:rsidRPr="002923E5" w:rsidRDefault="00B9111F" w:rsidP="002923E5"/>
        </w:tc>
      </w:tr>
      <w:tr w:rsidR="002923E5" w:rsidRPr="00D92720" w:rsidTr="00672E64">
        <w:trPr>
          <w:trHeight w:val="288"/>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923E5" w:rsidRDefault="002923E5" w:rsidP="006C4C4D">
            <w:pPr>
              <w:pStyle w:val="Text"/>
            </w:pPr>
            <w:r w:rsidRPr="002923E5">
              <w:rPr>
                <w:b/>
              </w:rPr>
              <w:t xml:space="preserve">Describe your board of directors’ involvement in your organization governance, </w:t>
            </w:r>
            <w:r w:rsidR="00BC04D0">
              <w:rPr>
                <w:b/>
              </w:rPr>
              <w:t xml:space="preserve">budgeting, </w:t>
            </w:r>
            <w:r w:rsidRPr="002923E5">
              <w:rPr>
                <w:b/>
              </w:rPr>
              <w:t xml:space="preserve">planning and fundraising.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23E5" w:rsidRDefault="002923E5" w:rsidP="006C4C4D">
            <w:pPr>
              <w:pStyle w:val="Text"/>
            </w:pPr>
          </w:p>
          <w:p w:rsidR="002923E5" w:rsidRDefault="002923E5" w:rsidP="006C4C4D">
            <w:pPr>
              <w:pStyle w:val="Text"/>
            </w:pPr>
            <w:r w:rsidRPr="002923E5">
              <w:rPr>
                <w:b/>
              </w:rPr>
              <w:t>How often does the board meet?</w:t>
            </w:r>
            <w:r>
              <w:t xml:space="preserve"> </w:t>
            </w:r>
          </w:p>
          <w:p w:rsidR="007B0820" w:rsidRDefault="007B0820" w:rsidP="006C4C4D">
            <w:pPr>
              <w:pStyle w:val="Text"/>
            </w:pPr>
          </w:p>
          <w:p w:rsidR="00B657CB" w:rsidRDefault="00B657CB" w:rsidP="00BC04D0">
            <w:pPr>
              <w:pStyle w:val="Text"/>
            </w:pPr>
            <w:r>
              <w:rPr>
                <w:b/>
              </w:rPr>
              <w:t xml:space="preserve">How often and who reviews the organizations financial information and assets? </w:t>
            </w:r>
            <w:r w:rsidR="00BC04D0">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C04D0" w:rsidRPr="00D92720" w:rsidRDefault="00B657CB" w:rsidP="00BC04D0">
            <w:pPr>
              <w:pStyle w:val="Text"/>
            </w:pPr>
            <w:r>
              <w:t xml:space="preserve">   </w:t>
            </w:r>
          </w:p>
        </w:tc>
      </w:tr>
      <w:tr w:rsidR="002923E5" w:rsidRPr="00D92720" w:rsidTr="00672E64">
        <w:trPr>
          <w:trHeight w:val="288"/>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2923E5" w:rsidRPr="002923E5" w:rsidRDefault="002923E5" w:rsidP="006C4C4D">
            <w:pPr>
              <w:pStyle w:val="Text"/>
              <w:rPr>
                <w:b/>
              </w:rPr>
            </w:pPr>
            <w:r w:rsidRPr="002923E5">
              <w:rPr>
                <w:b/>
              </w:rPr>
              <w:t>Provide insight into</w:t>
            </w:r>
            <w:r w:rsidR="001C10E6">
              <w:rPr>
                <w:b/>
              </w:rPr>
              <w:t xml:space="preserve"> any</w:t>
            </w:r>
            <w:r w:rsidRPr="002923E5">
              <w:rPr>
                <w:b/>
              </w:rPr>
              <w:t xml:space="preserve"> changes that are affecting your organization</w:t>
            </w:r>
            <w:r w:rsidR="001C10E6">
              <w:rPr>
                <w:b/>
              </w:rPr>
              <w:t xml:space="preserve"> especially since the COVID pandemic</w:t>
            </w:r>
            <w:r w:rsidRPr="002923E5">
              <w:rPr>
                <w:b/>
              </w:rPr>
              <w:t xml:space="preserve">. Describe changes or </w:t>
            </w:r>
            <w:r w:rsidR="0060597E">
              <w:rPr>
                <w:b/>
              </w:rPr>
              <w:t>occurrences</w:t>
            </w:r>
            <w:r w:rsidRPr="002923E5">
              <w:rPr>
                <w:b/>
              </w:rPr>
              <w:t xml:space="preserve"> that affect your organization’s financial security or insec</w:t>
            </w:r>
            <w:r w:rsidR="0060597E">
              <w:rPr>
                <w:b/>
              </w:rPr>
              <w:t>urity.</w:t>
            </w:r>
          </w:p>
          <w:p w:rsidR="002923E5" w:rsidRDefault="002923E5" w:rsidP="006C4C4D">
            <w:pPr>
              <w:pStyle w:val="Text"/>
            </w:pPr>
          </w:p>
          <w:p w:rsidR="002923E5" w:rsidRDefault="002923E5" w:rsidP="006C4C4D">
            <w:pPr>
              <w:pStyle w:val="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923E5" w:rsidRPr="00D92720" w:rsidRDefault="002923E5" w:rsidP="006C4C4D">
            <w:pPr>
              <w:pStyle w:val="Text"/>
            </w:pPr>
          </w:p>
        </w:tc>
      </w:tr>
      <w:tr w:rsidR="00C15971" w:rsidRPr="00D92720" w:rsidTr="00672E64">
        <w:trPr>
          <w:trHeight w:val="288"/>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C15971" w:rsidRDefault="00C15971" w:rsidP="006C4C4D">
            <w:pPr>
              <w:pStyle w:val="Text"/>
              <w:rPr>
                <w:b/>
                <w:color w:val="1F497D" w:themeColor="text2"/>
              </w:rPr>
            </w:pPr>
            <w:r>
              <w:rPr>
                <w:b/>
                <w:color w:val="1F497D" w:themeColor="text2"/>
              </w:rPr>
              <w:t>Strategic Plan:</w:t>
            </w:r>
          </w:p>
          <w:p w:rsidR="00C15971" w:rsidRDefault="00C15971" w:rsidP="006C4C4D">
            <w:pPr>
              <w:pStyle w:val="Text"/>
            </w:pPr>
          </w:p>
          <w:p w:rsidR="00C15971" w:rsidRDefault="00C15971" w:rsidP="006C4C4D">
            <w:pPr>
              <w:pStyle w:val="Text"/>
            </w:pPr>
            <w:r w:rsidRPr="00C15971">
              <w:rPr>
                <w:b/>
              </w:rPr>
              <w:t>Does your organization have a strategic plan?</w:t>
            </w:r>
            <w:r>
              <w:t xml:space="preserve"> </w:t>
            </w:r>
            <w:r w:rsidR="008E5EEB">
              <w:fldChar w:fldCharType="begin">
                <w:ffData>
                  <w:name w:val=""/>
                  <w:enabled/>
                  <w:calcOnExit w:val="0"/>
                  <w:checkBox>
                    <w:size w:val="16"/>
                    <w:default w:val="0"/>
                  </w:checkBox>
                </w:ffData>
              </w:fldChar>
            </w:r>
            <w:r w:rsidR="008E5EEB">
              <w:instrText xml:space="preserve"> FORMCHECKBOX </w:instrText>
            </w:r>
            <w:r w:rsidR="00365656">
              <w:fldChar w:fldCharType="separate"/>
            </w:r>
            <w:r w:rsidR="008E5EEB">
              <w:fldChar w:fldCharType="end"/>
            </w:r>
            <w:r w:rsidR="008E5EEB" w:rsidRPr="007A1404">
              <w:t xml:space="preserve"> </w:t>
            </w:r>
            <w:r w:rsidR="008E5EEB">
              <w:t xml:space="preserve">Yes    </w:t>
            </w:r>
            <w:r w:rsidR="008E5EEB">
              <w:fldChar w:fldCharType="begin">
                <w:ffData>
                  <w:name w:val=""/>
                  <w:enabled/>
                  <w:calcOnExit w:val="0"/>
                  <w:checkBox>
                    <w:size w:val="16"/>
                    <w:default w:val="0"/>
                  </w:checkBox>
                </w:ffData>
              </w:fldChar>
            </w:r>
            <w:r w:rsidR="008E5EEB">
              <w:instrText xml:space="preserve"> FORMCHECKBOX </w:instrText>
            </w:r>
            <w:r w:rsidR="00365656">
              <w:fldChar w:fldCharType="separate"/>
            </w:r>
            <w:r w:rsidR="008E5EEB">
              <w:fldChar w:fldCharType="end"/>
            </w:r>
            <w:r w:rsidR="008E5EEB" w:rsidRPr="007A1404">
              <w:t xml:space="preserve"> </w:t>
            </w:r>
            <w:r w:rsidR="008E5EEB">
              <w:t>No</w:t>
            </w:r>
          </w:p>
          <w:p w:rsidR="00C15971" w:rsidRDefault="00C15971" w:rsidP="006C4C4D">
            <w:pPr>
              <w:pStyle w:val="Text"/>
            </w:pPr>
            <w:r>
              <w:t xml:space="preserve">       </w:t>
            </w:r>
            <w:r w:rsidRPr="00C15971">
              <w:rPr>
                <w:b/>
              </w:rPr>
              <w:t>If so, when was it last updated?</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E231E" w:rsidRDefault="002E231E" w:rsidP="004E614C">
            <w:pPr>
              <w:pStyle w:val="Text"/>
              <w:rPr>
                <w:b/>
              </w:rPr>
            </w:pPr>
          </w:p>
          <w:p w:rsidR="00C15971" w:rsidRDefault="00C15971" w:rsidP="006C4C4D">
            <w:pPr>
              <w:pStyle w:val="Text"/>
            </w:pPr>
            <w:r>
              <w:rPr>
                <w:b/>
              </w:rPr>
              <w:t xml:space="preserve">What is your organization’s mission?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5971" w:rsidRPr="00C15971" w:rsidRDefault="00C15971" w:rsidP="006C4C4D">
            <w:pPr>
              <w:pStyle w:val="Text"/>
              <w:rPr>
                <w:b/>
              </w:rPr>
            </w:pPr>
          </w:p>
        </w:tc>
      </w:tr>
      <w:tr w:rsidR="00BC04D0" w:rsidRPr="00D92720" w:rsidTr="00672E64">
        <w:trPr>
          <w:trHeight w:val="288"/>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BC04D0" w:rsidRDefault="00602DCA" w:rsidP="006C4C4D">
            <w:pPr>
              <w:pStyle w:val="Text"/>
              <w:rPr>
                <w:b/>
              </w:rPr>
            </w:pPr>
            <w:r>
              <w:rPr>
                <w:b/>
                <w:color w:val="1F497D" w:themeColor="text2"/>
              </w:rPr>
              <w:t>Collaboration</w:t>
            </w:r>
            <w:r w:rsidR="00BC04D0" w:rsidRPr="00BC04D0">
              <w:rPr>
                <w:b/>
                <w:color w:val="1F497D" w:themeColor="text2"/>
              </w:rPr>
              <w:t>/Partnership</w:t>
            </w:r>
            <w:r w:rsidR="00BC04D0">
              <w:rPr>
                <w:b/>
              </w:rPr>
              <w:t>:</w:t>
            </w:r>
          </w:p>
          <w:p w:rsidR="00BC04D0" w:rsidRDefault="00BC04D0" w:rsidP="006C4C4D">
            <w:pPr>
              <w:pStyle w:val="Text"/>
              <w:rPr>
                <w:b/>
              </w:rPr>
            </w:pPr>
          </w:p>
          <w:p w:rsidR="00BC04D0" w:rsidRDefault="00BC04D0" w:rsidP="00BC04D0">
            <w:pPr>
              <w:pStyle w:val="Text"/>
            </w:pPr>
            <w:r>
              <w:rPr>
                <w:b/>
              </w:rPr>
              <w:t xml:space="preserve">Is your organization’s information </w:t>
            </w:r>
            <w:r w:rsidR="00602DCA">
              <w:rPr>
                <w:b/>
              </w:rPr>
              <w:t>current</w:t>
            </w:r>
            <w:r>
              <w:rPr>
                <w:b/>
              </w:rPr>
              <w:t xml:space="preserve"> on the RCUW Volunteer Clearinghouse?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No</w:t>
            </w:r>
          </w:p>
          <w:p w:rsidR="00BC04D0" w:rsidRDefault="00BC04D0" w:rsidP="00BC04D0">
            <w:pPr>
              <w:pStyle w:val="Text"/>
            </w:pPr>
            <w:r>
              <w:rPr>
                <w:b/>
              </w:rPr>
              <w:t xml:space="preserve">Does a representative from your organization attend the RCUW hosted Interagency meetings periodically?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No</w:t>
            </w:r>
          </w:p>
          <w:p w:rsidR="00B9111F" w:rsidRDefault="00B9111F" w:rsidP="00B9111F">
            <w:pPr>
              <w:pStyle w:val="Text"/>
            </w:pPr>
            <w:r>
              <w:rPr>
                <w:b/>
              </w:rPr>
              <w:t xml:space="preserve">If your organization has received prior funding, do you have the United Way logo on printed materials as stated in partnership agreement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No</w:t>
            </w:r>
          </w:p>
          <w:p w:rsidR="00BC04D0" w:rsidRDefault="00BC04D0" w:rsidP="00BC04D0">
            <w:pPr>
              <w:pStyle w:val="Text"/>
              <w:rPr>
                <w:b/>
              </w:rPr>
            </w:pPr>
          </w:p>
          <w:p w:rsidR="00BC04D0" w:rsidRDefault="00BC04D0" w:rsidP="00602DCA">
            <w:pPr>
              <w:pStyle w:val="Text"/>
            </w:pPr>
            <w:r>
              <w:rPr>
                <w:b/>
              </w:rPr>
              <w:t xml:space="preserve">Please describe how your organization has engaged in partnerships or initiatives with other organizations to target </w:t>
            </w:r>
            <w:r w:rsidR="00602DCA">
              <w:rPr>
                <w:b/>
              </w:rPr>
              <w:t>identified</w:t>
            </w:r>
            <w:r>
              <w:rPr>
                <w:b/>
              </w:rPr>
              <w:t xml:space="preserve"> issues and changing conditions in the community to benefit a specifi</w:t>
            </w:r>
            <w:r w:rsidR="0060597E">
              <w:rPr>
                <w:b/>
              </w:rPr>
              <w:t>c community population.</w:t>
            </w:r>
            <w:r>
              <w:rPr>
                <w:b/>
              </w:rP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0E6" w:rsidRDefault="001C10E6" w:rsidP="00602DCA">
            <w:pPr>
              <w:pStyle w:val="Text"/>
            </w:pPr>
          </w:p>
          <w:p w:rsidR="001C10E6" w:rsidRDefault="001C10E6" w:rsidP="001C10E6">
            <w:pPr>
              <w:pStyle w:val="Text"/>
            </w:pPr>
            <w:r w:rsidRPr="001C10E6">
              <w:rPr>
                <w:b/>
              </w:rPr>
              <w:t xml:space="preserve">List any </w:t>
            </w:r>
            <w:r>
              <w:rPr>
                <w:b/>
              </w:rPr>
              <w:t xml:space="preserve">other </w:t>
            </w:r>
            <w:r w:rsidRPr="001C10E6">
              <w:rPr>
                <w:b/>
              </w:rPr>
              <w:t>way</w:t>
            </w:r>
            <w:r>
              <w:rPr>
                <w:b/>
              </w:rPr>
              <w:t>s</w:t>
            </w:r>
            <w:r w:rsidRPr="001C10E6">
              <w:rPr>
                <w:b/>
              </w:rPr>
              <w:t xml:space="preserve"> your agency supports and/or partners with United Way of Roane County beyond receiving grant funding for partnered programs.</w:t>
            </w:r>
            <w:r w:rsidR="004E614C">
              <w:rPr>
                <w:b/>
              </w:rPr>
              <w:t xml:space="preserve"> </w:t>
            </w:r>
            <w:r>
              <w:rPr>
                <w:b/>
              </w:rP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C10E6" w:rsidRPr="002923E5" w:rsidRDefault="001C10E6" w:rsidP="00602DCA">
            <w:pPr>
              <w:pStyle w:val="Text"/>
              <w:rPr>
                <w:b/>
              </w:rPr>
            </w:pPr>
          </w:p>
        </w:tc>
      </w:tr>
      <w:tr w:rsidR="006917FE" w:rsidRPr="00D92720" w:rsidTr="00672E64">
        <w:trPr>
          <w:trHeight w:val="288"/>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6917FE" w:rsidRDefault="006917FE" w:rsidP="006917FE">
            <w:pPr>
              <w:pStyle w:val="Text"/>
              <w:rPr>
                <w:b/>
                <w:color w:val="1F497D" w:themeColor="text2"/>
              </w:rPr>
            </w:pPr>
            <w:r w:rsidRPr="00E40845">
              <w:rPr>
                <w:b/>
                <w:color w:val="1F497D" w:themeColor="text2"/>
                <w:highlight w:val="yellow"/>
              </w:rPr>
              <w:t>Planned Fundraisers:</w:t>
            </w:r>
          </w:p>
          <w:p w:rsidR="006917FE" w:rsidRDefault="006917FE" w:rsidP="006917FE">
            <w:pPr>
              <w:pStyle w:val="Text"/>
              <w:rPr>
                <w:b/>
                <w:color w:val="1F497D" w:themeColor="text2"/>
              </w:rPr>
            </w:pPr>
          </w:p>
          <w:p w:rsidR="006917FE" w:rsidRDefault="002E231E" w:rsidP="006917FE">
            <w:pPr>
              <w:pStyle w:val="Text"/>
              <w:rPr>
                <w:b/>
              </w:rPr>
            </w:pPr>
            <w:r>
              <w:rPr>
                <w:b/>
              </w:rPr>
              <w:t>Please list all</w:t>
            </w:r>
            <w:r w:rsidR="006917FE">
              <w:rPr>
                <w:b/>
              </w:rPr>
              <w:t xml:space="preserve"> planned fundraisers for the coming year including the activity and when the fundraiser will take place:</w:t>
            </w:r>
          </w:p>
          <w:p w:rsidR="006917FE" w:rsidRDefault="006917FE" w:rsidP="006917FE">
            <w:pPr>
              <w:pStyle w:val="Text"/>
            </w:pPr>
            <w:r>
              <w:t>Fundraiser 1:</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6917FE" w:rsidRPr="006917FE" w:rsidRDefault="006917FE" w:rsidP="006917FE">
            <w:pPr>
              <w:pStyle w:val="Text"/>
              <w:rPr>
                <w:sz w:val="8"/>
              </w:rPr>
            </w:pPr>
          </w:p>
          <w:p w:rsidR="006917FE" w:rsidRDefault="006917FE" w:rsidP="006917FE">
            <w:pPr>
              <w:pStyle w:val="Text"/>
            </w:pPr>
            <w:r>
              <w:t>Fundraiser 2:</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7FE" w:rsidRPr="006917FE" w:rsidRDefault="006917FE" w:rsidP="006917FE">
            <w:pPr>
              <w:pStyle w:val="Text"/>
              <w:rPr>
                <w:sz w:val="8"/>
              </w:rPr>
            </w:pPr>
          </w:p>
          <w:p w:rsidR="006917FE" w:rsidRDefault="006917FE" w:rsidP="006917FE">
            <w:pPr>
              <w:pStyle w:val="Text"/>
            </w:pPr>
            <w:r>
              <w:t>Fundraiser 3:</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7FE" w:rsidRPr="006917FE" w:rsidRDefault="006917FE" w:rsidP="006917FE">
            <w:pPr>
              <w:pStyle w:val="Text"/>
              <w:rPr>
                <w:sz w:val="8"/>
              </w:rPr>
            </w:pPr>
          </w:p>
          <w:p w:rsidR="006917FE" w:rsidRPr="006917FE" w:rsidRDefault="006917FE" w:rsidP="006917FE">
            <w:pPr>
              <w:pStyle w:val="Text"/>
              <w:rPr>
                <w:b/>
              </w:rPr>
            </w:pPr>
            <w:r>
              <w:t>Fundraiser 4:</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917FE" w:rsidRPr="006917FE" w:rsidRDefault="006917FE" w:rsidP="006C4C4D">
            <w:pPr>
              <w:pStyle w:val="Text"/>
              <w:rPr>
                <w:color w:val="1F497D" w:themeColor="text2"/>
                <w:sz w:val="8"/>
              </w:rPr>
            </w:pPr>
          </w:p>
          <w:p w:rsidR="006917FE" w:rsidRDefault="006917FE" w:rsidP="006917FE">
            <w:pPr>
              <w:pStyle w:val="Text"/>
            </w:pPr>
            <w:r w:rsidRPr="006917FE">
              <w:fldChar w:fldCharType="begin">
                <w:ffData>
                  <w:name w:val=""/>
                  <w:enabled/>
                  <w:calcOnExit w:val="0"/>
                  <w:checkBox>
                    <w:size w:val="16"/>
                    <w:default w:val="0"/>
                  </w:checkBox>
                </w:ffData>
              </w:fldChar>
            </w:r>
            <w:r w:rsidRPr="006917FE">
              <w:instrText xml:space="preserve"> FORMCHECKBOX </w:instrText>
            </w:r>
            <w:r w:rsidR="00365656">
              <w:fldChar w:fldCharType="separate"/>
            </w:r>
            <w:r w:rsidRPr="006917FE">
              <w:fldChar w:fldCharType="end"/>
            </w:r>
            <w:r w:rsidRPr="006917FE">
              <w:t xml:space="preserve"> Check this box if you have</w:t>
            </w:r>
            <w:r w:rsidR="002E231E">
              <w:t xml:space="preserve"> no planned fundraisers for a </w:t>
            </w:r>
            <w:r w:rsidR="007B0820">
              <w:t>12-month</w:t>
            </w:r>
            <w:r w:rsidR="002E231E">
              <w:t xml:space="preserve"> period.</w:t>
            </w:r>
          </w:p>
          <w:p w:rsidR="004E614C" w:rsidRDefault="004E614C" w:rsidP="006917FE">
            <w:pPr>
              <w:pStyle w:val="Text"/>
            </w:pPr>
          </w:p>
          <w:p w:rsidR="004E614C" w:rsidRDefault="004E614C" w:rsidP="006917FE">
            <w:pPr>
              <w:pStyle w:val="Text"/>
            </w:pPr>
            <w:r>
              <w:rPr>
                <w:b/>
              </w:rPr>
              <w:t xml:space="preserve">It is important your organization is aware that you </w:t>
            </w:r>
            <w:proofErr w:type="gramStart"/>
            <w:r>
              <w:rPr>
                <w:b/>
              </w:rPr>
              <w:t>may be asked</w:t>
            </w:r>
            <w:proofErr w:type="gramEnd"/>
            <w:r>
              <w:rPr>
                <w:b/>
              </w:rPr>
              <w:t xml:space="preserve"> throughout the year to assist RCUW with fundraising events as a partner collaboration.  </w:t>
            </w:r>
          </w:p>
          <w:p w:rsidR="003B08BA" w:rsidRDefault="003B08BA" w:rsidP="006917FE">
            <w:pPr>
              <w:pStyle w:val="Text"/>
            </w:pPr>
          </w:p>
          <w:p w:rsidR="008A1C9E" w:rsidRPr="00BC04D0" w:rsidRDefault="008A1C9E" w:rsidP="006917FE">
            <w:pPr>
              <w:pStyle w:val="Text"/>
              <w:rPr>
                <w:b/>
                <w:color w:val="1F497D" w:themeColor="text2"/>
              </w:rPr>
            </w:pPr>
          </w:p>
        </w:tc>
      </w:tr>
      <w:tr w:rsidR="008A1C9E" w:rsidRPr="00D92720" w:rsidTr="008A1C9E">
        <w:trPr>
          <w:trHeight w:val="1083"/>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tcPr>
          <w:p w:rsidR="008A1C9E" w:rsidRDefault="008A1C9E" w:rsidP="008A1C9E">
            <w:pPr>
              <w:pStyle w:val="Text"/>
              <w:rPr>
                <w:b/>
                <w:color w:val="1F497D" w:themeColor="text2"/>
              </w:rPr>
            </w:pPr>
            <w:r>
              <w:rPr>
                <w:b/>
                <w:color w:val="1F497D" w:themeColor="text2"/>
              </w:rPr>
              <w:t>Additional Comments that you would like to share regarding financial and managerial stewardship:</w:t>
            </w:r>
          </w:p>
          <w:p w:rsidR="008A1C9E" w:rsidRDefault="008A1C9E" w:rsidP="008A1C9E">
            <w:pPr>
              <w:pStyle w:val="Text"/>
              <w:rPr>
                <w:b/>
                <w:color w:val="1F497D" w:themeColor="text2"/>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A1C9E" w:rsidRDefault="008A1C9E"/>
    <w:tbl>
      <w:tblPr>
        <w:tblW w:w="10599" w:type="dxa"/>
        <w:jc w:val="center"/>
        <w:tblLayout w:type="fixed"/>
        <w:tblCellMar>
          <w:top w:w="14" w:type="dxa"/>
          <w:left w:w="86" w:type="dxa"/>
          <w:bottom w:w="14" w:type="dxa"/>
          <w:right w:w="86" w:type="dxa"/>
        </w:tblCellMar>
        <w:tblLook w:val="01E0" w:firstRow="1" w:lastRow="1" w:firstColumn="1" w:lastColumn="1" w:noHBand="0" w:noVBand="0"/>
      </w:tblPr>
      <w:tblGrid>
        <w:gridCol w:w="10599"/>
      </w:tblGrid>
      <w:tr w:rsidR="00BC04D0" w:rsidRPr="00D92720" w:rsidTr="002E231E">
        <w:trPr>
          <w:trHeight w:hRule="exact" w:val="446"/>
          <w:jc w:val="center"/>
        </w:trPr>
        <w:tc>
          <w:tcPr>
            <w:tcW w:w="10599" w:type="dxa"/>
            <w:tcBorders>
              <w:left w:val="single" w:sz="4" w:space="0" w:color="999999"/>
              <w:bottom w:val="single" w:sz="4" w:space="0" w:color="999999"/>
              <w:right w:val="single" w:sz="4" w:space="0" w:color="999999"/>
            </w:tcBorders>
            <w:shd w:val="clear" w:color="auto" w:fill="95B3D7"/>
            <w:vAlign w:val="center"/>
          </w:tcPr>
          <w:p w:rsidR="00BC04D0" w:rsidRDefault="00BC04D0" w:rsidP="009101C9">
            <w:pPr>
              <w:pStyle w:val="Text"/>
            </w:pPr>
            <w:r>
              <w:rPr>
                <w:b/>
              </w:rPr>
              <w:br w:type="page"/>
            </w:r>
            <w:r>
              <w:rPr>
                <w:rStyle w:val="Heading2Char"/>
              </w:rPr>
              <w:t xml:space="preserve">Section 4 </w:t>
            </w:r>
            <w:r w:rsidR="008A1C9E">
              <w:rPr>
                <w:rStyle w:val="Heading2Char"/>
              </w:rPr>
              <w:t>–</w:t>
            </w:r>
            <w:r w:rsidR="0023624C">
              <w:rPr>
                <w:rStyle w:val="Heading2Char"/>
              </w:rPr>
              <w:t xml:space="preserve"> </w:t>
            </w:r>
            <w:r w:rsidR="008A1C9E">
              <w:rPr>
                <w:rStyle w:val="Heading2Char"/>
              </w:rPr>
              <w:t>Outcomes Achieved</w:t>
            </w:r>
            <w:r w:rsidR="00B657CB">
              <w:rPr>
                <w:rStyle w:val="Heading2Char"/>
              </w:rPr>
              <w:t xml:space="preserve"> </w:t>
            </w:r>
            <w:r w:rsidR="00A70DDF">
              <w:rPr>
                <w:rStyle w:val="Heading2Char"/>
              </w:rPr>
              <w:t>from Prior Funding</w:t>
            </w:r>
          </w:p>
        </w:tc>
      </w:tr>
      <w:tr w:rsidR="00BC04D0" w:rsidRPr="00D92720" w:rsidTr="00672E64">
        <w:trPr>
          <w:trHeight w:val="831"/>
          <w:jc w:val="center"/>
        </w:trPr>
        <w:tc>
          <w:tcPr>
            <w:tcW w:w="10599" w:type="dxa"/>
            <w:tcBorders>
              <w:top w:val="single" w:sz="4" w:space="0" w:color="999999"/>
              <w:left w:val="single" w:sz="4" w:space="0" w:color="999999"/>
              <w:right w:val="single" w:sz="4" w:space="0" w:color="999999"/>
            </w:tcBorders>
            <w:shd w:val="clear" w:color="auto" w:fill="F3F3F3"/>
          </w:tcPr>
          <w:p w:rsidR="00BC04D0" w:rsidRDefault="002822CD" w:rsidP="0023624C">
            <w:pPr>
              <w:pStyle w:val="Heading2"/>
            </w:pPr>
            <w:r>
              <w:lastRenderedPageBreak/>
              <w:t xml:space="preserve">All applicants:  </w:t>
            </w:r>
            <w:r w:rsidR="003B08BA">
              <w:t>Include</w:t>
            </w:r>
            <w:r w:rsidRPr="002822CD">
              <w:t xml:space="preserve"> outcomes/performance measures for a 12-month period of the service</w:t>
            </w:r>
            <w:r w:rsidR="00884809">
              <w:t>.</w:t>
            </w:r>
            <w:r w:rsidR="003B08BA">
              <w:t xml:space="preserve"> Please p</w:t>
            </w:r>
            <w:r w:rsidRPr="002822CD">
              <w:t xml:space="preserve">rovide results communicated to donors and to your board of directors. </w:t>
            </w:r>
            <w:r w:rsidR="003B08BA">
              <w:t>United Way is working to identify the needs of our local ALICE</w:t>
            </w:r>
            <w:r w:rsidR="00B56F8C">
              <w:t xml:space="preserve"> </w:t>
            </w:r>
            <w:r w:rsidR="003B08BA">
              <w:t xml:space="preserve">(Asset Limited, Income Constrained, </w:t>
            </w:r>
            <w:proofErr w:type="gramStart"/>
            <w:r w:rsidR="003B08BA">
              <w:t>Employed</w:t>
            </w:r>
            <w:proofErr w:type="gramEnd"/>
            <w:r w:rsidR="00B56F8C">
              <w:t>)</w:t>
            </w:r>
            <w:r w:rsidR="003B08BA">
              <w:t xml:space="preserve"> population. Of the total population you will serve this year how many people do you believe live as ALICE or in poverty? Please include this information as you describe you</w:t>
            </w:r>
            <w:r w:rsidR="00B56F8C">
              <w:t>r</w:t>
            </w:r>
            <w:r w:rsidR="003B08BA">
              <w:t xml:space="preserve"> program.</w:t>
            </w:r>
          </w:p>
          <w:p w:rsidR="008A1C9E" w:rsidRPr="008A1C9E" w:rsidRDefault="008A1C9E" w:rsidP="003B08BA"/>
        </w:tc>
      </w:tr>
      <w:tr w:rsidR="00BC04D0" w:rsidRPr="00D92720" w:rsidTr="00573E77">
        <w:trPr>
          <w:trHeight w:val="2109"/>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8A1C9E" w:rsidRPr="008A1C9E" w:rsidRDefault="008A1C9E" w:rsidP="0023624C">
            <w:pPr>
              <w:rPr>
                <w:b/>
                <w:color w:val="943634" w:themeColor="accent2" w:themeShade="BF"/>
              </w:rPr>
            </w:pPr>
            <w:r w:rsidRPr="008A1C9E">
              <w:rPr>
                <w:b/>
                <w:color w:val="943634" w:themeColor="accent2" w:themeShade="BF"/>
              </w:rPr>
              <w:t xml:space="preserve">Service 1: </w:t>
            </w:r>
          </w:p>
          <w:p w:rsidR="003B08BA" w:rsidRDefault="00665956" w:rsidP="00665956">
            <w:pPr>
              <w:spacing w:line="288" w:lineRule="auto"/>
            </w:pPr>
            <w:r>
              <w:t>Did you receive funding from RCUW for the recently completed 12-month period (April 1 through March 31)</w:t>
            </w:r>
            <w:r w:rsidR="003B08BA">
              <w:t xml:space="preserve"> and if so, what was the amount?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2245" w:rsidRDefault="00DF2245" w:rsidP="008A1C9E">
            <w:pPr>
              <w:spacing w:line="288" w:lineRule="auto"/>
            </w:pPr>
            <w:r>
              <w:t xml:space="preserve">Service Title: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624C" w:rsidRDefault="00A70DDF" w:rsidP="008A1C9E">
            <w:pPr>
              <w:spacing w:line="288" w:lineRule="auto"/>
            </w:pPr>
            <w:r>
              <w:t>Brief d</w:t>
            </w:r>
            <w:r w:rsidR="0023624C">
              <w:t>escription</w:t>
            </w:r>
            <w:r w:rsidR="006D7D46">
              <w:t xml:space="preserve"> of service</w:t>
            </w:r>
            <w:r w:rsidR="0023624C">
              <w:t xml:space="preserve">: </w:t>
            </w:r>
            <w:r w:rsidR="0023624C">
              <w:fldChar w:fldCharType="begin">
                <w:ffData>
                  <w:name w:val="Text6"/>
                  <w:enabled/>
                  <w:calcOnExit w:val="0"/>
                  <w:textInput/>
                </w:ffData>
              </w:fldChar>
            </w:r>
            <w:r w:rsidR="0023624C">
              <w:instrText xml:space="preserve"> FORMTEXT </w:instrText>
            </w:r>
            <w:r w:rsidR="0023624C">
              <w:fldChar w:fldCharType="separate"/>
            </w:r>
            <w:r w:rsidR="0023624C">
              <w:rPr>
                <w:noProof/>
              </w:rPr>
              <w:t> </w:t>
            </w:r>
            <w:r w:rsidR="0023624C">
              <w:rPr>
                <w:noProof/>
              </w:rPr>
              <w:t> </w:t>
            </w:r>
            <w:r w:rsidR="0023624C">
              <w:rPr>
                <w:noProof/>
              </w:rPr>
              <w:t> </w:t>
            </w:r>
            <w:r w:rsidR="0023624C">
              <w:rPr>
                <w:noProof/>
              </w:rPr>
              <w:t> </w:t>
            </w:r>
            <w:r w:rsidR="0023624C">
              <w:rPr>
                <w:noProof/>
              </w:rPr>
              <w:t> </w:t>
            </w:r>
            <w:r w:rsidR="0023624C">
              <w:fldChar w:fldCharType="end"/>
            </w:r>
            <w:r w:rsidR="0023624C">
              <w:t xml:space="preserve">                          </w:t>
            </w:r>
          </w:p>
          <w:p w:rsidR="008A1C9E" w:rsidRDefault="0023624C" w:rsidP="008A1C9E">
            <w:pPr>
              <w:pStyle w:val="Text"/>
              <w:spacing w:line="288" w:lineRule="auto"/>
            </w:pPr>
            <w:r>
              <w:t xml:space="preserve">Focus Area: </w:t>
            </w:r>
            <w:r w:rsidR="009E7627">
              <w:fldChar w:fldCharType="begin">
                <w:ffData>
                  <w:name w:val="Dropdown1"/>
                  <w:enabled/>
                  <w:calcOnExit w:val="0"/>
                  <w:ddList>
                    <w:listEntry w:val="Please select one"/>
                    <w:listEntry w:val="Education"/>
                    <w:listEntry w:val="Health"/>
                    <w:listEntry w:val="Income/Financial Stability"/>
                  </w:ddList>
                </w:ffData>
              </w:fldChar>
            </w:r>
            <w:bookmarkStart w:id="1" w:name="Dropdown1"/>
            <w:r w:rsidR="009E7627">
              <w:instrText xml:space="preserve"> FORMDROPDOWN </w:instrText>
            </w:r>
            <w:r w:rsidR="00365656">
              <w:fldChar w:fldCharType="separate"/>
            </w:r>
            <w:r w:rsidR="009E7627">
              <w:fldChar w:fldCharType="end"/>
            </w:r>
            <w:bookmarkEnd w:id="1"/>
            <w:r w:rsidR="00592188">
              <w:t xml:space="preserve">   </w:t>
            </w:r>
          </w:p>
          <w:p w:rsidR="008A1C9E" w:rsidRDefault="008A1C9E" w:rsidP="008A1C9E">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w:t>
            </w:r>
            <w:r w:rsidR="00DF2245">
              <w:t>requirements.</w:t>
            </w:r>
            <w:r>
              <w:t xml:space="preserve"> </w:t>
            </w:r>
            <w:r w:rsidR="009E7627">
              <w:t xml:space="preserve">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rsidR="009E7627">
              <w:t>No</w:t>
            </w:r>
            <w:r>
              <w:t xml:space="preserve">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1C9E" w:rsidRDefault="008A1C9E" w:rsidP="008A1C9E">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8A1C9E">
            <w:pPr>
              <w:pStyle w:val="Text"/>
            </w:pPr>
          </w:p>
          <w:p w:rsidR="004926A5" w:rsidRDefault="004926A5" w:rsidP="008A1C9E">
            <w:pPr>
              <w:pStyle w:val="Text"/>
            </w:pPr>
            <w:r>
              <w:t xml:space="preserve">Describe measures achieved in a 12-month period for the service you are requesting RCUW Community Investment funds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DF2245">
            <w:pPr>
              <w:pStyle w:val="Text"/>
            </w:pPr>
          </w:p>
          <w:p w:rsidR="00A720BF" w:rsidRDefault="00A720BF" w:rsidP="00A720BF">
            <w:pPr>
              <w:pStyle w:val="Text"/>
            </w:pPr>
            <w:r w:rsidRPr="00A720BF">
              <w:rPr>
                <w:b/>
              </w:rPr>
              <w:t>RCUW funds recipients</w:t>
            </w:r>
            <w:r>
              <w:t xml:space="preserve">:  </w:t>
            </w:r>
            <w:r w:rsidR="00136747">
              <w:t xml:space="preserve">Based on previous year RCUW application (Section 5: funds requests, expected outcomes of the service delivery) expected outcomes, what were the measurable results?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D7D62" w:rsidRPr="00D92720" w:rsidRDefault="004D7D62" w:rsidP="008A1C9E">
            <w:pPr>
              <w:pStyle w:val="Text"/>
            </w:pPr>
          </w:p>
        </w:tc>
      </w:tr>
      <w:tr w:rsidR="008A1C9E" w:rsidRPr="00D92720" w:rsidTr="00573E77">
        <w:trPr>
          <w:trHeight w:val="2073"/>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8A1C9E" w:rsidRPr="008A1C9E" w:rsidRDefault="008A1C9E" w:rsidP="008A1C9E">
            <w:pPr>
              <w:rPr>
                <w:b/>
                <w:color w:val="943634" w:themeColor="accent2" w:themeShade="BF"/>
              </w:rPr>
            </w:pPr>
            <w:r>
              <w:rPr>
                <w:b/>
                <w:color w:val="943634" w:themeColor="accent2" w:themeShade="BF"/>
              </w:rPr>
              <w:t>Service 2</w:t>
            </w:r>
            <w:r w:rsidRPr="008A1C9E">
              <w:rPr>
                <w:b/>
                <w:color w:val="943634" w:themeColor="accent2" w:themeShade="BF"/>
              </w:rPr>
              <w:t xml:space="preserve">: </w:t>
            </w:r>
          </w:p>
          <w:p w:rsidR="00A720BF" w:rsidRDefault="00A720BF" w:rsidP="00A720BF">
            <w:pPr>
              <w:spacing w:line="288" w:lineRule="auto"/>
            </w:pPr>
            <w:r>
              <w:t>Did you receive funding from RCUW for the recently completed 12-month period (April 1 through March 31)</w:t>
            </w:r>
            <w:r w:rsidR="003B08BA">
              <w:t xml:space="preserve"> and if so, what was the amount?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spacing w:line="288" w:lineRule="auto"/>
            </w:pPr>
            <w:r>
              <w:t xml:space="preserve">Service Title: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0DDF" w:rsidP="00A720BF">
            <w:pPr>
              <w:spacing w:line="288" w:lineRule="auto"/>
            </w:pPr>
            <w:r>
              <w:t>Brief d</w:t>
            </w:r>
            <w:r w:rsidR="00A720BF">
              <w:t xml:space="preserve">escription of service: </w:t>
            </w:r>
            <w:r w:rsidR="00A720BF">
              <w:fldChar w:fldCharType="begin">
                <w:ffData>
                  <w:name w:val="Text6"/>
                  <w:enabled/>
                  <w:calcOnExit w:val="0"/>
                  <w:textInput/>
                </w:ffData>
              </w:fldChar>
            </w:r>
            <w:r w:rsidR="00A720BF">
              <w:instrText xml:space="preserve"> FORMTEXT </w:instrText>
            </w:r>
            <w:r w:rsidR="00A720BF">
              <w:fldChar w:fldCharType="separate"/>
            </w:r>
            <w:r w:rsidR="00A720BF">
              <w:rPr>
                <w:noProof/>
              </w:rPr>
              <w:t> </w:t>
            </w:r>
            <w:r w:rsidR="00A720BF">
              <w:rPr>
                <w:noProof/>
              </w:rPr>
              <w:t> </w:t>
            </w:r>
            <w:r w:rsidR="00A720BF">
              <w:rPr>
                <w:noProof/>
              </w:rPr>
              <w:t> </w:t>
            </w:r>
            <w:r w:rsidR="00A720BF">
              <w:rPr>
                <w:noProof/>
              </w:rPr>
              <w:t> </w:t>
            </w:r>
            <w:r w:rsidR="00A720BF">
              <w:rPr>
                <w:noProof/>
              </w:rPr>
              <w:t> </w:t>
            </w:r>
            <w:r w:rsidR="00A720BF">
              <w:fldChar w:fldCharType="end"/>
            </w:r>
            <w:r w:rsidR="00A720BF">
              <w:t xml:space="preserve">                          </w:t>
            </w:r>
          </w:p>
          <w:p w:rsidR="00A720BF" w:rsidRDefault="00A720BF" w:rsidP="00A720BF">
            <w:pPr>
              <w:pStyle w:val="Text"/>
              <w:spacing w:line="288" w:lineRule="auto"/>
            </w:pPr>
            <w:r>
              <w:t xml:space="preserve">Focus Area: </w:t>
            </w:r>
            <w:r>
              <w:fldChar w:fldCharType="begin">
                <w:ffData>
                  <w:name w:val="Dropdown1"/>
                  <w:enabled/>
                  <w:calcOnExit w:val="0"/>
                  <w:ddList>
                    <w:listEntry w:val="Please select one"/>
                    <w:listEntry w:val="Education"/>
                    <w:listEntry w:val="Health"/>
                    <w:listEntry w:val="Income/Financial Stability"/>
                  </w:ddList>
                </w:ffData>
              </w:fldChar>
            </w:r>
            <w:r>
              <w:instrText xml:space="preserve"> FORMDROPDOWN </w:instrText>
            </w:r>
            <w:r w:rsidR="00365656">
              <w:fldChar w:fldCharType="separate"/>
            </w:r>
            <w:r>
              <w:fldChar w:fldCharType="end"/>
            </w:r>
            <w:r>
              <w:t xml:space="preserve">   </w:t>
            </w:r>
          </w:p>
          <w:p w:rsidR="00A720BF" w:rsidRDefault="00A720BF" w:rsidP="00A720BF">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requirements.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pStyle w:val="Text"/>
            </w:pPr>
          </w:p>
          <w:p w:rsidR="00A720BF" w:rsidRDefault="00A720BF" w:rsidP="00A720BF">
            <w:pPr>
              <w:pStyle w:val="Text"/>
            </w:pPr>
            <w:r>
              <w:t xml:space="preserve">Describe measures achieved in a 12-month period for the service you are requesting RCUW Community Investment funds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pStyle w:val="Text"/>
            </w:pPr>
          </w:p>
          <w:p w:rsidR="00A720BF" w:rsidRDefault="00A720BF" w:rsidP="00A720BF">
            <w:pPr>
              <w:pStyle w:val="Text"/>
            </w:pPr>
            <w:r w:rsidRPr="00A720BF">
              <w:rPr>
                <w:b/>
              </w:rPr>
              <w:t>RCUW funds recipients</w:t>
            </w:r>
            <w:r>
              <w:t xml:space="preserve">:  </w:t>
            </w:r>
            <w:r w:rsidR="00F352EB">
              <w:t xml:space="preserve">Based on previous year RCUW application (Section 5: funds requests, expected outcomes of the service delivery) expected outcomes, what were the measurable results?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1C9E" w:rsidRPr="008A1C9E" w:rsidRDefault="008A1C9E" w:rsidP="004D7D62">
            <w:pPr>
              <w:rPr>
                <w:b/>
                <w:color w:val="943634" w:themeColor="accent2" w:themeShade="BF"/>
              </w:rPr>
            </w:pPr>
          </w:p>
        </w:tc>
      </w:tr>
      <w:tr w:rsidR="008A1C9E" w:rsidRPr="00D92720" w:rsidTr="00573E77">
        <w:trPr>
          <w:trHeight w:val="2109"/>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vAlign w:val="center"/>
          </w:tcPr>
          <w:p w:rsidR="008A1C9E" w:rsidRPr="008A1C9E" w:rsidRDefault="008A1C9E" w:rsidP="008A1C9E">
            <w:pPr>
              <w:rPr>
                <w:b/>
                <w:color w:val="943634" w:themeColor="accent2" w:themeShade="BF"/>
              </w:rPr>
            </w:pPr>
            <w:r>
              <w:rPr>
                <w:b/>
                <w:color w:val="943634" w:themeColor="accent2" w:themeShade="BF"/>
              </w:rPr>
              <w:t>Service 3</w:t>
            </w:r>
            <w:r w:rsidRPr="008A1C9E">
              <w:rPr>
                <w:b/>
                <w:color w:val="943634" w:themeColor="accent2" w:themeShade="BF"/>
              </w:rPr>
              <w:t xml:space="preserve">: </w:t>
            </w:r>
          </w:p>
          <w:p w:rsidR="00A720BF" w:rsidRDefault="00A720BF" w:rsidP="00A720BF">
            <w:pPr>
              <w:spacing w:line="288" w:lineRule="auto"/>
            </w:pPr>
            <w:r>
              <w:t>Did you receive funding from RCUW for the recently completed 12-month period (April 1 through March 31)</w:t>
            </w:r>
            <w:r w:rsidR="003B08BA">
              <w:t xml:space="preserve"> and if so, what was the amount?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spacing w:line="288" w:lineRule="auto"/>
            </w:pPr>
            <w:r>
              <w:t xml:space="preserve">Service Title: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0DDF" w:rsidP="00A720BF">
            <w:pPr>
              <w:spacing w:line="288" w:lineRule="auto"/>
            </w:pPr>
            <w:r>
              <w:t>Brief d</w:t>
            </w:r>
            <w:r w:rsidR="00A720BF">
              <w:t xml:space="preserve">escription of service: </w:t>
            </w:r>
            <w:r w:rsidR="00A720BF">
              <w:fldChar w:fldCharType="begin">
                <w:ffData>
                  <w:name w:val="Text6"/>
                  <w:enabled/>
                  <w:calcOnExit w:val="0"/>
                  <w:textInput/>
                </w:ffData>
              </w:fldChar>
            </w:r>
            <w:r w:rsidR="00A720BF">
              <w:instrText xml:space="preserve"> FORMTEXT </w:instrText>
            </w:r>
            <w:r w:rsidR="00A720BF">
              <w:fldChar w:fldCharType="separate"/>
            </w:r>
            <w:r w:rsidR="00A720BF">
              <w:rPr>
                <w:noProof/>
              </w:rPr>
              <w:t> </w:t>
            </w:r>
            <w:r w:rsidR="00A720BF">
              <w:rPr>
                <w:noProof/>
              </w:rPr>
              <w:t> </w:t>
            </w:r>
            <w:r w:rsidR="00A720BF">
              <w:rPr>
                <w:noProof/>
              </w:rPr>
              <w:t> </w:t>
            </w:r>
            <w:r w:rsidR="00A720BF">
              <w:rPr>
                <w:noProof/>
              </w:rPr>
              <w:t> </w:t>
            </w:r>
            <w:r w:rsidR="00A720BF">
              <w:rPr>
                <w:noProof/>
              </w:rPr>
              <w:t> </w:t>
            </w:r>
            <w:r w:rsidR="00A720BF">
              <w:fldChar w:fldCharType="end"/>
            </w:r>
            <w:r w:rsidR="00A720BF">
              <w:t xml:space="preserve">                          </w:t>
            </w:r>
          </w:p>
          <w:p w:rsidR="00A720BF" w:rsidRDefault="00A720BF" w:rsidP="00A720BF">
            <w:pPr>
              <w:pStyle w:val="Text"/>
              <w:spacing w:line="288" w:lineRule="auto"/>
            </w:pPr>
            <w:r>
              <w:t xml:space="preserve">Focus Area: </w:t>
            </w:r>
            <w:r>
              <w:fldChar w:fldCharType="begin">
                <w:ffData>
                  <w:name w:val="Dropdown1"/>
                  <w:enabled/>
                  <w:calcOnExit w:val="0"/>
                  <w:ddList>
                    <w:listEntry w:val="Please select one"/>
                    <w:listEntry w:val="Education"/>
                    <w:listEntry w:val="Health"/>
                    <w:listEntry w:val="Income/Financial Stability"/>
                  </w:ddList>
                </w:ffData>
              </w:fldChar>
            </w:r>
            <w:r>
              <w:instrText xml:space="preserve"> FORMDROPDOWN </w:instrText>
            </w:r>
            <w:r w:rsidR="00365656">
              <w:fldChar w:fldCharType="separate"/>
            </w:r>
            <w:r>
              <w:fldChar w:fldCharType="end"/>
            </w:r>
            <w:r>
              <w:t xml:space="preserve">   </w:t>
            </w:r>
          </w:p>
          <w:p w:rsidR="00A720BF" w:rsidRDefault="00A720BF" w:rsidP="00A720BF">
            <w:pPr>
              <w:pStyle w:val="Text"/>
              <w:spacing w:line="288" w:lineRule="auto"/>
            </w:pPr>
            <w:r>
              <w:t xml:space="preserve">Demographics of those served: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 xml:space="preserve">Was there eligibility requirements.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describe the requirements: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pStyle w:val="Text"/>
              <w:spacing w:line="288" w:lineRule="auto"/>
            </w:pPr>
            <w:r>
              <w:t xml:space="preserve">Was a service fee charged?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No    </w:t>
            </w:r>
            <w:r>
              <w:fldChar w:fldCharType="begin">
                <w:ffData>
                  <w:name w:val=""/>
                  <w:enabled/>
                  <w:calcOnExit w:val="0"/>
                  <w:checkBox>
                    <w:size w:val="16"/>
                    <w:default w:val="0"/>
                  </w:checkBox>
                </w:ffData>
              </w:fldChar>
            </w:r>
            <w:r>
              <w:instrText xml:space="preserve"> FORMCHECKBOX </w:instrText>
            </w:r>
            <w:r w:rsidR="00365656">
              <w:fldChar w:fldCharType="separate"/>
            </w:r>
            <w:r>
              <w:fldChar w:fldCharType="end"/>
            </w:r>
            <w:r w:rsidRPr="007A1404">
              <w:t xml:space="preserve"> </w:t>
            </w:r>
            <w:r>
              <w:t xml:space="preserve">Yes; explain fee structure: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pStyle w:val="Text"/>
            </w:pPr>
          </w:p>
          <w:p w:rsidR="00A720BF" w:rsidRDefault="00A720BF" w:rsidP="00A720BF">
            <w:pPr>
              <w:pStyle w:val="Text"/>
            </w:pPr>
            <w:r>
              <w:t xml:space="preserve">Describe measures achieved in a 12-month period for the service you are requesting RCUW Community Investment funds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720BF" w:rsidRDefault="00A720BF" w:rsidP="00A720BF">
            <w:pPr>
              <w:pStyle w:val="Text"/>
            </w:pPr>
          </w:p>
          <w:p w:rsidR="0049203D" w:rsidRDefault="00A720BF" w:rsidP="00A720BF">
            <w:pPr>
              <w:pStyle w:val="Text"/>
            </w:pPr>
            <w:r w:rsidRPr="00A720BF">
              <w:rPr>
                <w:b/>
              </w:rPr>
              <w:t>RCUW funds recipients</w:t>
            </w:r>
            <w:r>
              <w:t xml:space="preserve">:  </w:t>
            </w:r>
            <w:r w:rsidR="00F352EB">
              <w:t xml:space="preserve">Based on previous year RCUW application (Section 5: funds requests, expected outcomes of the service delivery) expected outcomes, what were the measurable results?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1C9E" w:rsidRPr="008A1C9E" w:rsidRDefault="008A1C9E" w:rsidP="0049203D">
            <w:pPr>
              <w:pStyle w:val="Text"/>
              <w:rPr>
                <w:b/>
                <w:color w:val="943634" w:themeColor="accent2" w:themeShade="BF"/>
              </w:rPr>
            </w:pPr>
          </w:p>
        </w:tc>
      </w:tr>
      <w:tr w:rsidR="00233B8E" w:rsidRPr="00D92720" w:rsidTr="0049203D">
        <w:trPr>
          <w:trHeight w:val="318"/>
          <w:jc w:val="center"/>
        </w:trPr>
        <w:tc>
          <w:tcPr>
            <w:tcW w:w="10599" w:type="dxa"/>
            <w:tcBorders>
              <w:top w:val="single" w:sz="4" w:space="0" w:color="999999"/>
              <w:left w:val="single" w:sz="4" w:space="0" w:color="999999"/>
              <w:bottom w:val="single" w:sz="4" w:space="0" w:color="999999"/>
              <w:right w:val="single" w:sz="4" w:space="0" w:color="999999"/>
            </w:tcBorders>
            <w:shd w:val="clear" w:color="auto" w:fill="auto"/>
          </w:tcPr>
          <w:p w:rsidR="00233B8E" w:rsidRPr="0049203D" w:rsidRDefault="00233B8E" w:rsidP="00884809">
            <w:pPr>
              <w:spacing w:line="288" w:lineRule="auto"/>
            </w:pPr>
          </w:p>
        </w:tc>
      </w:tr>
    </w:tbl>
    <w:p w:rsidR="00D3023C" w:rsidRDefault="00D3023C" w:rsidP="00D92720">
      <w:pPr>
        <w:sectPr w:rsidR="00D3023C" w:rsidSect="00106390">
          <w:headerReference w:type="default" r:id="rId10"/>
          <w:footerReference w:type="default" r:id="rId11"/>
          <w:type w:val="continuous"/>
          <w:pgSz w:w="12240" w:h="15840"/>
          <w:pgMar w:top="864" w:right="864" w:bottom="864" w:left="864" w:header="576" w:footer="288" w:gutter="0"/>
          <w:cols w:space="720"/>
          <w:titlePg/>
          <w:docGrid w:linePitch="360"/>
        </w:sectPr>
      </w:pPr>
    </w:p>
    <w:tbl>
      <w:tblPr>
        <w:tblW w:w="5000" w:type="pct"/>
        <w:jc w:val="center"/>
        <w:tblCellMar>
          <w:top w:w="14" w:type="dxa"/>
          <w:left w:w="86" w:type="dxa"/>
          <w:bottom w:w="14" w:type="dxa"/>
          <w:right w:w="86" w:type="dxa"/>
        </w:tblCellMar>
        <w:tblLook w:val="01E0" w:firstRow="1" w:lastRow="1" w:firstColumn="1" w:lastColumn="1" w:noHBand="0" w:noVBand="0"/>
      </w:tblPr>
      <w:tblGrid>
        <w:gridCol w:w="880"/>
        <w:gridCol w:w="9622"/>
      </w:tblGrid>
      <w:tr w:rsidR="002E570D" w:rsidRPr="00D92720" w:rsidTr="00051D09">
        <w:trPr>
          <w:trHeight w:hRule="exact" w:val="1238"/>
          <w:jc w:val="center"/>
        </w:trPr>
        <w:tc>
          <w:tcPr>
            <w:tcW w:w="5000" w:type="pct"/>
            <w:gridSpan w:val="2"/>
            <w:tcBorders>
              <w:left w:val="single" w:sz="4" w:space="0" w:color="999999"/>
              <w:bottom w:val="single" w:sz="18" w:space="0" w:color="auto"/>
              <w:right w:val="single" w:sz="4" w:space="0" w:color="999999"/>
            </w:tcBorders>
            <w:shd w:val="clear" w:color="auto" w:fill="95B3D7"/>
          </w:tcPr>
          <w:p w:rsidR="002E570D" w:rsidRDefault="002E570D" w:rsidP="006D7D46">
            <w:pPr>
              <w:pStyle w:val="Text"/>
              <w:rPr>
                <w:rStyle w:val="Heading2Char"/>
              </w:rPr>
            </w:pPr>
            <w:r>
              <w:rPr>
                <w:b/>
              </w:rPr>
              <w:lastRenderedPageBreak/>
              <w:br w:type="page"/>
            </w:r>
            <w:r>
              <w:rPr>
                <w:rStyle w:val="Heading2Char"/>
              </w:rPr>
              <w:t>Section 5 – Funds Request</w:t>
            </w:r>
          </w:p>
          <w:p w:rsidR="00A70DDF" w:rsidRDefault="00A70DDF" w:rsidP="00A70DDF">
            <w:pPr>
              <w:pStyle w:val="Text"/>
              <w:rPr>
                <w:rStyle w:val="Heading2Char"/>
              </w:rPr>
            </w:pPr>
          </w:p>
          <w:p w:rsidR="002E570D" w:rsidRPr="00051D09" w:rsidRDefault="00A70DDF" w:rsidP="00A70DDF">
            <w:pPr>
              <w:pStyle w:val="Text"/>
              <w:rPr>
                <w:i/>
              </w:rPr>
            </w:pPr>
            <w:r w:rsidRPr="00A70DDF">
              <w:rPr>
                <w:rStyle w:val="Heading2Char"/>
                <w:i/>
              </w:rPr>
              <w:t xml:space="preserve">Please indicate (if any) </w:t>
            </w:r>
            <w:r>
              <w:rPr>
                <w:rStyle w:val="Heading2Char"/>
                <w:i/>
              </w:rPr>
              <w:t xml:space="preserve">what impact </w:t>
            </w:r>
            <w:r w:rsidRPr="00A70DDF">
              <w:rPr>
                <w:rStyle w:val="Heading2Char"/>
                <w:i/>
              </w:rPr>
              <w:t>the COVID pandemic has had on the scope of services provided at your organization</w:t>
            </w:r>
            <w:r>
              <w:rPr>
                <w:rStyle w:val="Heading2Char"/>
                <w:i/>
              </w:rPr>
              <w:t xml:space="preserve"> and what accommodations you have made to the program to continue services</w:t>
            </w:r>
            <w:r w:rsidRPr="00A70DDF">
              <w:rPr>
                <w:rStyle w:val="Heading2Char"/>
                <w:i/>
              </w:rPr>
              <w:t>.</w:t>
            </w:r>
            <w:r>
              <w:rPr>
                <w:rStyle w:val="Heading2Char"/>
              </w:rPr>
              <w:t xml:space="preserve">  Also, w</w:t>
            </w:r>
            <w:r w:rsidR="00051D09" w:rsidRPr="00051D09">
              <w:rPr>
                <w:rStyle w:val="Heading2Char"/>
                <w:i/>
              </w:rPr>
              <w:t>hen completing the information for each service</w:t>
            </w:r>
            <w:r w:rsidR="00DF2245">
              <w:rPr>
                <w:rStyle w:val="Heading2Char"/>
                <w:i/>
              </w:rPr>
              <w:t xml:space="preserve"> </w:t>
            </w:r>
            <w:r w:rsidR="00860E01">
              <w:rPr>
                <w:rStyle w:val="Heading2Char"/>
                <w:i/>
              </w:rPr>
              <w:t>for requested funds</w:t>
            </w:r>
            <w:r w:rsidR="00DF2245">
              <w:rPr>
                <w:rStyle w:val="Heading2Char"/>
                <w:i/>
              </w:rPr>
              <w:t xml:space="preserve">, </w:t>
            </w:r>
            <w:r w:rsidR="00051D09" w:rsidRPr="00051D09">
              <w:rPr>
                <w:rStyle w:val="Heading2Char"/>
                <w:i/>
              </w:rPr>
              <w:t xml:space="preserve">please remember that you </w:t>
            </w:r>
            <w:r w:rsidR="004D7D62">
              <w:rPr>
                <w:rStyle w:val="Heading2Char"/>
                <w:i/>
              </w:rPr>
              <w:t xml:space="preserve">will </w:t>
            </w:r>
            <w:r w:rsidR="00860E01">
              <w:rPr>
                <w:rStyle w:val="Heading2Char"/>
                <w:i/>
              </w:rPr>
              <w:t>be required</w:t>
            </w:r>
            <w:r w:rsidR="00051D09" w:rsidRPr="00051D09">
              <w:rPr>
                <w:rStyle w:val="Heading2Char"/>
                <w:i/>
              </w:rPr>
              <w:t xml:space="preserve"> to share your progress toward your goals (outcomes) </w:t>
            </w:r>
            <w:r w:rsidR="00DF2245">
              <w:rPr>
                <w:rStyle w:val="Heading2Char"/>
                <w:i/>
              </w:rPr>
              <w:t xml:space="preserve">on a semi-annual and final outcome report.  </w:t>
            </w:r>
          </w:p>
        </w:tc>
      </w:tr>
      <w:tr w:rsidR="00233B8E" w:rsidRPr="00D92720" w:rsidTr="009101C9">
        <w:trPr>
          <w:cantSplit/>
          <w:trHeight w:val="2280"/>
          <w:jc w:val="center"/>
        </w:trPr>
        <w:tc>
          <w:tcPr>
            <w:tcW w:w="419" w:type="pct"/>
            <w:vMerge w:val="restart"/>
            <w:tcBorders>
              <w:top w:val="single" w:sz="18" w:space="0" w:color="auto"/>
              <w:left w:val="single" w:sz="18" w:space="0" w:color="auto"/>
              <w:right w:val="single" w:sz="4" w:space="0" w:color="999999"/>
            </w:tcBorders>
            <w:shd w:val="clear" w:color="auto" w:fill="DBE5F1" w:themeFill="accent1" w:themeFillTint="33"/>
            <w:textDirection w:val="tbRl"/>
          </w:tcPr>
          <w:p w:rsidR="00233B8E" w:rsidRDefault="00233B8E" w:rsidP="002E570D">
            <w:pPr>
              <w:ind w:left="113" w:right="113"/>
              <w:jc w:val="center"/>
              <w:rPr>
                <w:b/>
                <w:sz w:val="28"/>
              </w:rPr>
            </w:pPr>
            <w:r w:rsidRPr="002E570D">
              <w:rPr>
                <w:b/>
                <w:sz w:val="28"/>
              </w:rPr>
              <w:t>Service 1</w:t>
            </w:r>
          </w:p>
          <w:p w:rsidR="00233B8E" w:rsidRDefault="00233B8E" w:rsidP="002E570D">
            <w:pPr>
              <w:ind w:left="113" w:right="113"/>
              <w:jc w:val="center"/>
              <w:rPr>
                <w:b/>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Default="00233B8E" w:rsidP="006D7D46">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63FC0" w:rsidP="006D7D46">
            <w:pPr>
              <w:spacing w:line="288" w:lineRule="auto"/>
            </w:pPr>
            <w:r>
              <w:rPr>
                <w:b/>
              </w:rPr>
              <w:t xml:space="preserve">Amount </w:t>
            </w:r>
            <w:r w:rsidR="00233B8E" w:rsidRPr="006D7D46">
              <w:rPr>
                <w:b/>
              </w:rPr>
              <w:t>requested</w:t>
            </w:r>
            <w:r w:rsidR="00233B8E">
              <w:rPr>
                <w:b/>
              </w:rPr>
              <w:t xml:space="preserve"> for this service</w:t>
            </w:r>
            <w:r w:rsidR="00233B8E" w:rsidRPr="006D7D46">
              <w:rPr>
                <w:b/>
              </w:rPr>
              <w:t>: $</w:t>
            </w:r>
            <w:r w:rsidR="00233B8E">
              <w:fldChar w:fldCharType="begin">
                <w:ffData>
                  <w:name w:val="Text6"/>
                  <w:enabled/>
                  <w:calcOnExit w:val="0"/>
                  <w:textInput/>
                </w:ffData>
              </w:fldChar>
            </w:r>
            <w:r w:rsidR="00233B8E">
              <w:instrText xml:space="preserve"> FORMTEXT </w:instrText>
            </w:r>
            <w:r w:rsidR="00233B8E">
              <w:fldChar w:fldCharType="separate"/>
            </w:r>
            <w:r w:rsidR="00233B8E">
              <w:rPr>
                <w:noProof/>
              </w:rPr>
              <w:t> </w:t>
            </w:r>
            <w:r w:rsidR="00233B8E">
              <w:rPr>
                <w:noProof/>
              </w:rPr>
              <w:t> </w:t>
            </w:r>
            <w:r w:rsidR="00233B8E">
              <w:rPr>
                <w:noProof/>
              </w:rPr>
              <w:t> </w:t>
            </w:r>
            <w:r w:rsidR="00233B8E">
              <w:rPr>
                <w:noProof/>
              </w:rPr>
              <w:t> </w:t>
            </w:r>
            <w:r w:rsidR="00233B8E">
              <w:rPr>
                <w:noProof/>
              </w:rPr>
              <w:t> </w:t>
            </w:r>
            <w:r w:rsidR="00233B8E">
              <w:fldChar w:fldCharType="end"/>
            </w:r>
          </w:p>
          <w:p w:rsidR="00233B8E" w:rsidRDefault="00233B8E" w:rsidP="006D7D46">
            <w:pPr>
              <w:spacing w:line="288" w:lineRule="auto"/>
            </w:pPr>
            <w:r w:rsidRPr="006D7D46">
              <w:rPr>
                <w:b/>
              </w:rPr>
              <w:t xml:space="preserve">Service Description (Include expected </w:t>
            </w:r>
            <w:r>
              <w:rPr>
                <w:b/>
              </w:rPr>
              <w:t xml:space="preserve">service recipient </w:t>
            </w:r>
            <w:r w:rsidRPr="006D7D46">
              <w:rPr>
                <w:b/>
              </w:rPr>
              <w:t>de</w:t>
            </w:r>
            <w:r>
              <w:rPr>
                <w:b/>
              </w:rPr>
              <w:t>mographics, who will deliver service, when and how often will the service be delivered, estimated cost to deliver the service per service recipient,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6D7D46">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6D7D46">
            <w:pPr>
              <w:spacing w:line="288" w:lineRule="auto"/>
            </w:pPr>
            <w:r w:rsidRPr="006D7D46">
              <w:rPr>
                <w:b/>
              </w:rPr>
              <w:t xml:space="preserve">How many years </w:t>
            </w:r>
            <w:proofErr w:type="gramStart"/>
            <w:r w:rsidRPr="006D7D46">
              <w:rPr>
                <w:b/>
              </w:rPr>
              <w:t>has the service been delivered</w:t>
            </w:r>
            <w:proofErr w:type="gramEnd"/>
            <w:r w:rsidRPr="006D7D46">
              <w:rPr>
                <w:b/>
              </w:rPr>
              <w:t xml:space="preserve">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6D7D46">
            <w:pPr>
              <w:spacing w:line="288" w:lineRule="auto"/>
            </w:pPr>
            <w:r w:rsidRPr="006D7D46">
              <w:rPr>
                <w:b/>
              </w:rPr>
              <w:t xml:space="preserve">How many years </w:t>
            </w:r>
            <w:proofErr w:type="gramStart"/>
            <w:r w:rsidRPr="006D7D46">
              <w:rPr>
                <w:b/>
              </w:rPr>
              <w:t>has the service been delivered</w:t>
            </w:r>
            <w:proofErr w:type="gramEnd"/>
            <w:r w:rsidRPr="006D7D46">
              <w:rPr>
                <w:b/>
              </w:rPr>
              <w:t xml:space="preserve">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936326">
            <w:pPr>
              <w:spacing w:line="288" w:lineRule="auto"/>
              <w:ind w:left="432" w:hanging="432"/>
            </w:pPr>
            <w:r w:rsidRPr="006D7D46">
              <w:rPr>
                <w:b/>
              </w:rPr>
              <w:t xml:space="preserve">If </w:t>
            </w:r>
            <w:r>
              <w:rPr>
                <w:b/>
              </w:rPr>
              <w:t xml:space="preserve">this service </w:t>
            </w:r>
            <w:proofErr w:type="gramStart"/>
            <w:r>
              <w:rPr>
                <w:b/>
              </w:rPr>
              <w:t>is also</w:t>
            </w:r>
            <w:r w:rsidRPr="006D7D46">
              <w:rPr>
                <w:b/>
              </w:rPr>
              <w:t xml:space="preserve"> provided</w:t>
            </w:r>
            <w:r>
              <w:rPr>
                <w:b/>
              </w:rPr>
              <w:t xml:space="preserve"> or </w:t>
            </w:r>
            <w:r w:rsidRPr="006D7D46">
              <w:rPr>
                <w:b/>
              </w:rPr>
              <w:t xml:space="preserve">delivered by another </w:t>
            </w:r>
            <w:r>
              <w:rPr>
                <w:b/>
              </w:rPr>
              <w:t xml:space="preserve">local </w:t>
            </w:r>
            <w:r w:rsidRPr="006D7D46">
              <w:rPr>
                <w:b/>
              </w:rPr>
              <w:t>organization,</w:t>
            </w:r>
            <w:proofErr w:type="gramEnd"/>
            <w:r w:rsidRPr="006D7D46">
              <w:rPr>
                <w:b/>
              </w:rPr>
              <w:t xml:space="preserve"> please describe how your organization’s </w:t>
            </w:r>
            <w:r>
              <w:rPr>
                <w:b/>
              </w:rPr>
              <w:t>service</w:t>
            </w:r>
            <w:r w:rsidRPr="006D7D46">
              <w:rPr>
                <w:b/>
              </w:rPr>
              <w:t xml:space="preserve"> is different</w:t>
            </w:r>
            <w:r>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Pr="002E570D" w:rsidRDefault="00233B8E" w:rsidP="006D7D46">
            <w:pPr>
              <w:rPr>
                <w:b/>
              </w:rPr>
            </w:pPr>
            <w:r w:rsidRPr="002E570D">
              <w:rPr>
                <w:b/>
              </w:rPr>
              <w:t>Which of the following focus areas does</w:t>
            </w:r>
            <w:r>
              <w:rPr>
                <w:b/>
              </w:rPr>
              <w:t xml:space="preserve"> this service primarily support?</w:t>
            </w:r>
            <w:r>
              <w:t xml:space="preserve"> </w:t>
            </w:r>
            <w:r>
              <w:fldChar w:fldCharType="begin">
                <w:ffData>
                  <w:name w:val="Dropdown11"/>
                  <w:enabled/>
                  <w:calcOnExit w:val="0"/>
                  <w:ddList>
                    <w:listEntry w:val="Please Select One"/>
                    <w:listEntry w:val="Education"/>
                    <w:listEntry w:val="Health"/>
                    <w:listEntry w:val="Income/Financial Stability"/>
                  </w:ddList>
                </w:ffData>
              </w:fldChar>
            </w:r>
            <w:bookmarkStart w:id="2" w:name="Dropdown11"/>
            <w:r>
              <w:instrText xml:space="preserve"> FORMDROPDOWN </w:instrText>
            </w:r>
            <w:r w:rsidR="00365656">
              <w:fldChar w:fldCharType="separate"/>
            </w:r>
            <w:r>
              <w:fldChar w:fldCharType="end"/>
            </w:r>
            <w:bookmarkEnd w:id="2"/>
          </w:p>
          <w:p w:rsidR="00233B8E" w:rsidRDefault="00233B8E" w:rsidP="008A6971">
            <w:pPr>
              <w:pStyle w:val="Heading1"/>
              <w:jc w:val="left"/>
              <w:rPr>
                <w:sz w:val="24"/>
              </w:rPr>
            </w:pPr>
          </w:p>
          <w:p w:rsidR="00233B8E" w:rsidRPr="005F2505" w:rsidRDefault="00233B8E" w:rsidP="005F2505">
            <w:pPr>
              <w:pStyle w:val="Heading1"/>
              <w:jc w:val="left"/>
              <w:rPr>
                <w:sz w:val="20"/>
              </w:rPr>
            </w:pPr>
            <w:r w:rsidRPr="005F2505">
              <w:rPr>
                <w:caps w:val="0"/>
                <w:sz w:val="16"/>
                <w:szCs w:val="16"/>
              </w:rPr>
              <w:t>Need</w:t>
            </w:r>
            <w:r w:rsidRPr="008A6971">
              <w:rPr>
                <w:sz w:val="20"/>
              </w:rPr>
              <w:t xml:space="preserve">: </w:t>
            </w:r>
          </w:p>
          <w:p w:rsidR="00233B8E" w:rsidRDefault="00233B8E" w:rsidP="008A6971">
            <w:pPr>
              <w:pStyle w:val="Text"/>
              <w:spacing w:line="288" w:lineRule="auto"/>
              <w:ind w:left="288"/>
            </w:pPr>
            <w:r>
              <w:rPr>
                <w:b/>
              </w:rPr>
              <w:t xml:space="preserve">Describe how the need by Roane </w:t>
            </w:r>
            <w:proofErr w:type="spellStart"/>
            <w:r>
              <w:rPr>
                <w:b/>
              </w:rPr>
              <w:t>Countians</w:t>
            </w:r>
            <w:proofErr w:type="spellEnd"/>
            <w:r>
              <w:rPr>
                <w:b/>
              </w:rPr>
              <w:t xml:space="preserve"> was identified, when was it identified, estimate number who need the service, expected impact of service delivery?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E20C82">
            <w:pPr>
              <w:pStyle w:val="Text"/>
              <w:spacing w:line="288" w:lineRule="auto"/>
              <w:rPr>
                <w:b/>
              </w:rPr>
            </w:pPr>
          </w:p>
          <w:p w:rsidR="00233B8E" w:rsidRDefault="00233B8E" w:rsidP="00E20C82">
            <w:pPr>
              <w:pStyle w:val="Text"/>
              <w:spacing w:line="288" w:lineRule="auto"/>
            </w:pPr>
            <w:r w:rsidRPr="00E20C82">
              <w:rPr>
                <w:b/>
              </w:rPr>
              <w:t>If funded, what are the expected outcomes of this service delivery?</w:t>
            </w:r>
            <w:r>
              <w:t xml:space="preserve">  For each outcome you list please </w:t>
            </w:r>
            <w:proofErr w:type="gramStart"/>
            <w:r>
              <w:t>also</w:t>
            </w:r>
            <w:proofErr w:type="gramEnd"/>
            <w:r>
              <w:t xml:space="preserve"> include the measurement tool and indicators (tracking). </w:t>
            </w:r>
          </w:p>
          <w:p w:rsidR="00233B8E" w:rsidRDefault="00233B8E" w:rsidP="00936326">
            <w:pPr>
              <w:pStyle w:val="Text"/>
              <w:spacing w:line="288" w:lineRule="auto"/>
            </w:pPr>
            <w:r>
              <w:t xml:space="preserve">Outcome 1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0F6874">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0F6874">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5F2505">
            <w:pPr>
              <w:pStyle w:val="Text"/>
              <w:spacing w:line="288" w:lineRule="auto"/>
            </w:pPr>
            <w:r>
              <w:t xml:space="preserve">Outcome 2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5F2505">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5F2505">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5F2505">
            <w:pPr>
              <w:pStyle w:val="Text"/>
              <w:spacing w:line="288" w:lineRule="auto"/>
            </w:pPr>
            <w:r>
              <w:t xml:space="preserve">Outcome 3(include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5F2505">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5F2505">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936326">
            <w:pPr>
              <w:pStyle w:val="Text"/>
              <w:spacing w:line="288" w:lineRule="auto"/>
            </w:pPr>
          </w:p>
          <w:p w:rsidR="00233B8E" w:rsidRPr="008A1C9E" w:rsidRDefault="00233B8E" w:rsidP="00936326">
            <w:pPr>
              <w:pStyle w:val="Text"/>
              <w:spacing w:line="288" w:lineRule="auto"/>
            </w:pPr>
          </w:p>
        </w:tc>
      </w:tr>
      <w:tr w:rsidR="00233B8E" w:rsidRPr="00D92720" w:rsidTr="009101C9">
        <w:trPr>
          <w:cantSplit/>
          <w:trHeight w:val="2280"/>
          <w:jc w:val="center"/>
        </w:trPr>
        <w:tc>
          <w:tcPr>
            <w:tcW w:w="419" w:type="pct"/>
            <w:vMerge/>
            <w:tcBorders>
              <w:left w:val="single" w:sz="18" w:space="0" w:color="auto"/>
              <w:bottom w:val="single" w:sz="18" w:space="0" w:color="auto"/>
              <w:right w:val="single" w:sz="4" w:space="0" w:color="999999"/>
            </w:tcBorders>
            <w:shd w:val="clear" w:color="auto" w:fill="DBE5F1" w:themeFill="accent1" w:themeFillTint="33"/>
            <w:textDirection w:val="tbRl"/>
          </w:tcPr>
          <w:p w:rsidR="00233B8E" w:rsidRPr="002E570D" w:rsidRDefault="00233B8E" w:rsidP="002E570D">
            <w:pPr>
              <w:ind w:left="113" w:right="113"/>
              <w:jc w:val="center"/>
              <w:rPr>
                <w:b/>
                <w:sz w:val="28"/>
              </w:rPr>
            </w:pP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Default="00233B8E" w:rsidP="006D7D46">
            <w:pPr>
              <w:spacing w:line="288" w:lineRule="auto"/>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7774" w:rsidRDefault="00537774" w:rsidP="006D7D46">
            <w:pPr>
              <w:spacing w:line="288" w:lineRule="auto"/>
            </w:pPr>
          </w:p>
          <w:p w:rsidR="00537774" w:rsidRDefault="00537774" w:rsidP="00537774">
            <w:pPr>
              <w:spacing w:line="288" w:lineRule="auto"/>
            </w:pPr>
            <w:r>
              <w:rPr>
                <w:b/>
              </w:rPr>
              <w:t xml:space="preserve">Has your organization changed the way you provide services and if so, how?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37774" w:rsidRPr="00537774" w:rsidRDefault="00537774" w:rsidP="006D7D46">
            <w:pPr>
              <w:spacing w:line="288" w:lineRule="auto"/>
              <w:rPr>
                <w:b/>
              </w:rPr>
            </w:pPr>
          </w:p>
        </w:tc>
      </w:tr>
    </w:tbl>
    <w:p w:rsidR="00C73935" w:rsidRDefault="00C73935"/>
    <w:p w:rsidR="00D3023C" w:rsidRDefault="00C73935">
      <w:r>
        <w:t xml:space="preserve">Note: Continue to next page if you have an additional service that you are requesting funding. </w:t>
      </w:r>
      <w:r w:rsidR="000E7CA5">
        <w:t xml:space="preserve">If you do not </w:t>
      </w:r>
      <w:proofErr w:type="gramStart"/>
      <w:r w:rsidR="000E7CA5">
        <w:t>have</w:t>
      </w:r>
      <w:proofErr w:type="gramEnd"/>
      <w:r w:rsidR="000E7CA5">
        <w:t xml:space="preserve"> additional services that you are requesting funding for proceed to the Section 6 (last page). </w:t>
      </w:r>
      <w:r w:rsidR="00D3023C">
        <w:br w:type="page"/>
      </w:r>
    </w:p>
    <w:tbl>
      <w:tblPr>
        <w:tblW w:w="5000" w:type="pct"/>
        <w:jc w:val="center"/>
        <w:tblCellMar>
          <w:top w:w="14" w:type="dxa"/>
          <w:left w:w="86" w:type="dxa"/>
          <w:bottom w:w="14" w:type="dxa"/>
          <w:right w:w="86" w:type="dxa"/>
        </w:tblCellMar>
        <w:tblLook w:val="01E0" w:firstRow="1" w:lastRow="1" w:firstColumn="1" w:lastColumn="1" w:noHBand="0" w:noVBand="0"/>
      </w:tblPr>
      <w:tblGrid>
        <w:gridCol w:w="877"/>
        <w:gridCol w:w="9589"/>
      </w:tblGrid>
      <w:tr w:rsidR="00D3023C" w:rsidRPr="00D92720" w:rsidTr="00051D09">
        <w:trPr>
          <w:cantSplit/>
          <w:trHeight w:val="355"/>
          <w:jc w:val="center"/>
        </w:trPr>
        <w:tc>
          <w:tcPr>
            <w:tcW w:w="5000" w:type="pct"/>
            <w:gridSpan w:val="2"/>
            <w:tcBorders>
              <w:top w:val="single" w:sz="18" w:space="0" w:color="auto"/>
              <w:left w:val="single" w:sz="18" w:space="0" w:color="auto"/>
              <w:bottom w:val="single" w:sz="18" w:space="0" w:color="auto"/>
              <w:right w:val="single" w:sz="18" w:space="0" w:color="auto"/>
            </w:tcBorders>
            <w:shd w:val="clear" w:color="auto" w:fill="95B3D7" w:themeFill="accent1" w:themeFillTint="99"/>
          </w:tcPr>
          <w:p w:rsidR="00D3023C" w:rsidRPr="006D7D46" w:rsidRDefault="00D3023C" w:rsidP="00D3023C">
            <w:pPr>
              <w:spacing w:line="288" w:lineRule="auto"/>
              <w:rPr>
                <w:b/>
              </w:rPr>
            </w:pPr>
            <w:r>
              <w:rPr>
                <w:b/>
              </w:rPr>
              <w:lastRenderedPageBreak/>
              <w:t>Section 5 Funds Request cont</w:t>
            </w:r>
            <w:r w:rsidR="00233B8E">
              <w:rPr>
                <w:b/>
              </w:rPr>
              <w:t>inued</w:t>
            </w:r>
            <w:r>
              <w:rPr>
                <w:b/>
              </w:rPr>
              <w:t>…</w:t>
            </w:r>
          </w:p>
        </w:tc>
      </w:tr>
      <w:tr w:rsidR="00233B8E" w:rsidRPr="00D92720" w:rsidTr="009101C9">
        <w:trPr>
          <w:cantSplit/>
          <w:trHeight w:val="2280"/>
          <w:jc w:val="center"/>
        </w:trPr>
        <w:tc>
          <w:tcPr>
            <w:tcW w:w="419" w:type="pct"/>
            <w:vMerge w:val="restart"/>
            <w:tcBorders>
              <w:top w:val="single" w:sz="18" w:space="0" w:color="auto"/>
              <w:left w:val="single" w:sz="18" w:space="0" w:color="auto"/>
              <w:right w:val="single" w:sz="4" w:space="0" w:color="999999"/>
            </w:tcBorders>
            <w:shd w:val="clear" w:color="auto" w:fill="DBE5F1" w:themeFill="accent1" w:themeFillTint="33"/>
            <w:textDirection w:val="tbRl"/>
          </w:tcPr>
          <w:p w:rsidR="00233B8E" w:rsidRDefault="00233B8E" w:rsidP="00592188">
            <w:pPr>
              <w:ind w:left="113" w:right="113"/>
              <w:jc w:val="center"/>
              <w:rPr>
                <w:b/>
                <w:sz w:val="28"/>
              </w:rPr>
            </w:pPr>
            <w:r>
              <w:rPr>
                <w:b/>
                <w:sz w:val="28"/>
              </w:rPr>
              <w:t>Service 2</w:t>
            </w:r>
          </w:p>
          <w:p w:rsidR="00233B8E" w:rsidRPr="00936326" w:rsidRDefault="00233B8E" w:rsidP="00592188">
            <w:pPr>
              <w:ind w:left="113" w:right="113"/>
              <w:jc w:val="center"/>
              <w:rPr>
                <w:b/>
                <w:sz w:val="28"/>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Default="00233B8E" w:rsidP="00233B8E">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Amount being requested</w:t>
            </w:r>
            <w:r>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Service Description (Include expected </w:t>
            </w:r>
            <w:r>
              <w:rPr>
                <w:b/>
              </w:rPr>
              <w:t xml:space="preserve">service recipient </w:t>
            </w:r>
            <w:r w:rsidRPr="006D7D46">
              <w:rPr>
                <w:b/>
              </w:rPr>
              <w:t>de</w:t>
            </w:r>
            <w:r>
              <w:rPr>
                <w:b/>
              </w:rPr>
              <w:t>mographics, who will deliver service, when and how often will the service be delivered, estimated cost to deliver the service per service recipient,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How many years </w:t>
            </w:r>
            <w:proofErr w:type="gramStart"/>
            <w:r w:rsidRPr="006D7D46">
              <w:rPr>
                <w:b/>
              </w:rPr>
              <w:t>has the service been delivered</w:t>
            </w:r>
            <w:proofErr w:type="gramEnd"/>
            <w:r w:rsidRPr="006D7D46">
              <w:rPr>
                <w:b/>
              </w:rPr>
              <w:t xml:space="preserve">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How many years </w:t>
            </w:r>
            <w:proofErr w:type="gramStart"/>
            <w:r w:rsidRPr="006D7D46">
              <w:rPr>
                <w:b/>
              </w:rPr>
              <w:t>has the service been delivered</w:t>
            </w:r>
            <w:proofErr w:type="gramEnd"/>
            <w:r w:rsidRPr="006D7D46">
              <w:rPr>
                <w:b/>
              </w:rPr>
              <w:t xml:space="preserve">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ind w:left="432" w:hanging="432"/>
            </w:pPr>
            <w:r w:rsidRPr="006D7D46">
              <w:rPr>
                <w:b/>
              </w:rPr>
              <w:t xml:space="preserve">If </w:t>
            </w:r>
            <w:r>
              <w:rPr>
                <w:b/>
              </w:rPr>
              <w:t xml:space="preserve">this service </w:t>
            </w:r>
            <w:proofErr w:type="gramStart"/>
            <w:r>
              <w:rPr>
                <w:b/>
              </w:rPr>
              <w:t>is also</w:t>
            </w:r>
            <w:r w:rsidRPr="006D7D46">
              <w:rPr>
                <w:b/>
              </w:rPr>
              <w:t xml:space="preserve"> provided</w:t>
            </w:r>
            <w:r>
              <w:rPr>
                <w:b/>
              </w:rPr>
              <w:t xml:space="preserve"> or </w:t>
            </w:r>
            <w:r w:rsidRPr="006D7D46">
              <w:rPr>
                <w:b/>
              </w:rPr>
              <w:t xml:space="preserve">delivered by another </w:t>
            </w:r>
            <w:r>
              <w:rPr>
                <w:b/>
              </w:rPr>
              <w:t xml:space="preserve">local </w:t>
            </w:r>
            <w:r w:rsidRPr="006D7D46">
              <w:rPr>
                <w:b/>
              </w:rPr>
              <w:t>organization,</w:t>
            </w:r>
            <w:proofErr w:type="gramEnd"/>
            <w:r w:rsidRPr="006D7D46">
              <w:rPr>
                <w:b/>
              </w:rPr>
              <w:t xml:space="preserve"> please describe how your organization’s </w:t>
            </w:r>
            <w:r>
              <w:rPr>
                <w:b/>
              </w:rPr>
              <w:t>service</w:t>
            </w:r>
            <w:r w:rsidRPr="006D7D46">
              <w:rPr>
                <w:b/>
              </w:rPr>
              <w:t xml:space="preserve"> is different</w:t>
            </w:r>
            <w:r>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Pr="002E570D" w:rsidRDefault="00233B8E" w:rsidP="00233B8E">
            <w:pPr>
              <w:rPr>
                <w:b/>
              </w:rPr>
            </w:pPr>
            <w:r w:rsidRPr="002E570D">
              <w:rPr>
                <w:b/>
              </w:rPr>
              <w:t>Which of the following focus areas does</w:t>
            </w:r>
            <w:r>
              <w:rPr>
                <w:b/>
              </w:rPr>
              <w:t xml:space="preserve"> this service primarily support?</w:t>
            </w:r>
            <w:r>
              <w:t xml:space="preserve"> </w:t>
            </w:r>
            <w:r>
              <w:fldChar w:fldCharType="begin">
                <w:ffData>
                  <w:name w:val="Dropdown11"/>
                  <w:enabled/>
                  <w:calcOnExit w:val="0"/>
                  <w:ddList>
                    <w:listEntry w:val="Please Select One"/>
                    <w:listEntry w:val="Education"/>
                    <w:listEntry w:val="Health"/>
                    <w:listEntry w:val="Income/Financial Stability"/>
                  </w:ddList>
                </w:ffData>
              </w:fldChar>
            </w:r>
            <w:r>
              <w:instrText xml:space="preserve"> FORMDROPDOWN </w:instrText>
            </w:r>
            <w:r w:rsidR="00365656">
              <w:fldChar w:fldCharType="separate"/>
            </w:r>
            <w:r>
              <w:fldChar w:fldCharType="end"/>
            </w:r>
          </w:p>
          <w:p w:rsidR="00233B8E" w:rsidRDefault="00233B8E" w:rsidP="00233B8E">
            <w:pPr>
              <w:pStyle w:val="Heading1"/>
              <w:jc w:val="left"/>
              <w:rPr>
                <w:sz w:val="24"/>
              </w:rPr>
            </w:pPr>
          </w:p>
          <w:p w:rsidR="00233B8E" w:rsidRPr="005F2505" w:rsidRDefault="00233B8E" w:rsidP="00233B8E">
            <w:pPr>
              <w:pStyle w:val="Heading1"/>
              <w:jc w:val="left"/>
              <w:rPr>
                <w:sz w:val="20"/>
              </w:rPr>
            </w:pPr>
            <w:r w:rsidRPr="005F2505">
              <w:rPr>
                <w:caps w:val="0"/>
                <w:sz w:val="16"/>
                <w:szCs w:val="16"/>
              </w:rPr>
              <w:t>Need</w:t>
            </w:r>
            <w:r w:rsidRPr="008A6971">
              <w:rPr>
                <w:sz w:val="20"/>
              </w:rPr>
              <w:t xml:space="preserve">: </w:t>
            </w:r>
          </w:p>
          <w:p w:rsidR="00233B8E" w:rsidRDefault="00233B8E" w:rsidP="00233B8E">
            <w:pPr>
              <w:pStyle w:val="Text"/>
              <w:spacing w:line="288" w:lineRule="auto"/>
              <w:ind w:left="288"/>
            </w:pPr>
            <w:r>
              <w:rPr>
                <w:b/>
              </w:rPr>
              <w:t xml:space="preserve">Describe how the need by Roane </w:t>
            </w:r>
            <w:proofErr w:type="spellStart"/>
            <w:r>
              <w:rPr>
                <w:b/>
              </w:rPr>
              <w:t>Countians</w:t>
            </w:r>
            <w:proofErr w:type="spellEnd"/>
            <w:r>
              <w:rPr>
                <w:b/>
              </w:rPr>
              <w:t xml:space="preserve"> was identified, when was it identified, estimate number who need the service, expected impact of service delivery?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pStyle w:val="Text"/>
              <w:spacing w:line="288" w:lineRule="auto"/>
              <w:rPr>
                <w:b/>
              </w:rPr>
            </w:pPr>
          </w:p>
          <w:p w:rsidR="00233B8E" w:rsidRDefault="00233B8E" w:rsidP="00233B8E">
            <w:pPr>
              <w:pStyle w:val="Text"/>
              <w:spacing w:line="288" w:lineRule="auto"/>
            </w:pPr>
            <w:r w:rsidRPr="00E20C82">
              <w:rPr>
                <w:b/>
              </w:rPr>
              <w:t>If funded, what are the expected outcomes of this service delivery?</w:t>
            </w:r>
            <w:r>
              <w:t xml:space="preserve">  For each outcome you list please </w:t>
            </w:r>
            <w:proofErr w:type="gramStart"/>
            <w:r>
              <w:t>also</w:t>
            </w:r>
            <w:proofErr w:type="gramEnd"/>
            <w:r>
              <w:t xml:space="preserve"> include the measurement tool and indicators (tracking). </w:t>
            </w:r>
          </w:p>
          <w:p w:rsidR="00233B8E" w:rsidRDefault="00233B8E" w:rsidP="00233B8E">
            <w:pPr>
              <w:pStyle w:val="Text"/>
              <w:spacing w:line="288" w:lineRule="auto"/>
            </w:pPr>
            <w:r>
              <w:t xml:space="preserve">Outcome 1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pPr>
            <w:r>
              <w:t xml:space="preserve">Outcome 2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pPr>
            <w:r>
              <w:t xml:space="preserve">Outcome 3(include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C73935">
            <w:pPr>
              <w:pStyle w:val="Text"/>
              <w:spacing w:line="288" w:lineRule="auto"/>
            </w:pPr>
          </w:p>
          <w:p w:rsidR="00233B8E" w:rsidRDefault="00233B8E" w:rsidP="00C73935">
            <w:pPr>
              <w:pStyle w:val="Text"/>
              <w:spacing w:line="288" w:lineRule="auto"/>
            </w:pPr>
          </w:p>
          <w:p w:rsidR="00233B8E" w:rsidRPr="00936326" w:rsidRDefault="00233B8E" w:rsidP="00C73935">
            <w:pPr>
              <w:rPr>
                <w:b/>
              </w:rPr>
            </w:pPr>
          </w:p>
        </w:tc>
      </w:tr>
      <w:tr w:rsidR="00233B8E" w:rsidRPr="00D92720" w:rsidTr="009101C9">
        <w:trPr>
          <w:cantSplit/>
          <w:trHeight w:val="2280"/>
          <w:jc w:val="center"/>
        </w:trPr>
        <w:tc>
          <w:tcPr>
            <w:tcW w:w="419" w:type="pct"/>
            <w:vMerge/>
            <w:tcBorders>
              <w:left w:val="single" w:sz="18" w:space="0" w:color="auto"/>
              <w:bottom w:val="single" w:sz="18" w:space="0" w:color="auto"/>
              <w:right w:val="single" w:sz="4" w:space="0" w:color="999999"/>
            </w:tcBorders>
            <w:shd w:val="clear" w:color="auto" w:fill="DBE5F1" w:themeFill="accent1" w:themeFillTint="33"/>
            <w:textDirection w:val="tbRl"/>
          </w:tcPr>
          <w:p w:rsidR="00233B8E" w:rsidRDefault="00233B8E" w:rsidP="00592188">
            <w:pPr>
              <w:ind w:left="113" w:right="113"/>
              <w:jc w:val="center"/>
              <w:rPr>
                <w:b/>
                <w:sz w:val="28"/>
              </w:rPr>
            </w:pP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Pr="006D7D46" w:rsidRDefault="00233B8E" w:rsidP="00233B8E">
            <w:pPr>
              <w:spacing w:line="288" w:lineRule="auto"/>
              <w:rPr>
                <w:b/>
              </w:rPr>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rsidR="006D7D46" w:rsidRDefault="006D7D46"/>
    <w:p w:rsidR="00051D09" w:rsidRDefault="00051D09"/>
    <w:p w:rsidR="00C73935" w:rsidRDefault="00C73935" w:rsidP="00C73935">
      <w:r>
        <w:t xml:space="preserve">Note: Continue to next page if you have an additional service that you are requesting funding. </w:t>
      </w:r>
      <w:r w:rsidR="000E7CA5">
        <w:t xml:space="preserve">If you do not </w:t>
      </w:r>
      <w:proofErr w:type="gramStart"/>
      <w:r w:rsidR="000E7CA5">
        <w:t>have</w:t>
      </w:r>
      <w:proofErr w:type="gramEnd"/>
      <w:r w:rsidR="000E7CA5">
        <w:t xml:space="preserve"> additional services that you are requesting funding for proceed to the Section 6 (last page). </w:t>
      </w:r>
      <w:r>
        <w:br w:type="page"/>
      </w:r>
    </w:p>
    <w:p w:rsidR="00051D09" w:rsidRDefault="00051D09"/>
    <w:p w:rsidR="00051D09" w:rsidRDefault="00051D09"/>
    <w:tbl>
      <w:tblPr>
        <w:tblpPr w:leftFromText="180" w:rightFromText="180" w:vertAnchor="text" w:tblpY="1"/>
        <w:tblOverlap w:val="never"/>
        <w:tblW w:w="5000" w:type="pct"/>
        <w:tblCellMar>
          <w:top w:w="14" w:type="dxa"/>
          <w:left w:w="86" w:type="dxa"/>
          <w:bottom w:w="14" w:type="dxa"/>
          <w:right w:w="86" w:type="dxa"/>
        </w:tblCellMar>
        <w:tblLook w:val="01E0" w:firstRow="1" w:lastRow="1" w:firstColumn="1" w:lastColumn="1" w:noHBand="0" w:noVBand="0"/>
      </w:tblPr>
      <w:tblGrid>
        <w:gridCol w:w="880"/>
        <w:gridCol w:w="9622"/>
      </w:tblGrid>
      <w:tr w:rsidR="00051D09" w:rsidRPr="00D92720" w:rsidTr="00D215A5">
        <w:trPr>
          <w:trHeight w:hRule="exact" w:val="372"/>
        </w:trPr>
        <w:tc>
          <w:tcPr>
            <w:tcW w:w="5000" w:type="pct"/>
            <w:gridSpan w:val="2"/>
            <w:tcBorders>
              <w:left w:val="single" w:sz="4" w:space="0" w:color="999999"/>
              <w:bottom w:val="single" w:sz="18" w:space="0" w:color="auto"/>
              <w:right w:val="single" w:sz="4" w:space="0" w:color="999999"/>
            </w:tcBorders>
            <w:shd w:val="clear" w:color="auto" w:fill="95B3D7"/>
          </w:tcPr>
          <w:p w:rsidR="00051D09" w:rsidRDefault="00051D09" w:rsidP="00592188">
            <w:pPr>
              <w:pStyle w:val="Text"/>
              <w:rPr>
                <w:rStyle w:val="Heading2Char"/>
              </w:rPr>
            </w:pPr>
            <w:r>
              <w:rPr>
                <w:b/>
              </w:rPr>
              <w:br w:type="page"/>
            </w:r>
            <w:r>
              <w:rPr>
                <w:rStyle w:val="Heading2Char"/>
              </w:rPr>
              <w:t>Section 5 – Funds Request cont</w:t>
            </w:r>
            <w:r w:rsidR="00D215A5">
              <w:rPr>
                <w:rStyle w:val="Heading2Char"/>
              </w:rPr>
              <w:t>inued</w:t>
            </w:r>
            <w:r>
              <w:rPr>
                <w:rStyle w:val="Heading2Char"/>
              </w:rPr>
              <w:t>…</w:t>
            </w:r>
          </w:p>
          <w:p w:rsidR="00051D09" w:rsidRDefault="00051D09" w:rsidP="00592188">
            <w:pPr>
              <w:pStyle w:val="Text"/>
            </w:pPr>
            <w:r>
              <w:rPr>
                <w:rStyle w:val="Heading2Char"/>
              </w:rPr>
              <w:t xml:space="preserve"> </w:t>
            </w:r>
          </w:p>
        </w:tc>
      </w:tr>
      <w:tr w:rsidR="00233B8E" w:rsidRPr="00D92720" w:rsidTr="009101C9">
        <w:trPr>
          <w:cantSplit/>
          <w:trHeight w:val="2280"/>
        </w:trPr>
        <w:tc>
          <w:tcPr>
            <w:tcW w:w="419" w:type="pct"/>
            <w:vMerge w:val="restart"/>
            <w:tcBorders>
              <w:top w:val="single" w:sz="18" w:space="0" w:color="auto"/>
              <w:left w:val="single" w:sz="18" w:space="0" w:color="auto"/>
              <w:right w:val="single" w:sz="4" w:space="0" w:color="999999"/>
            </w:tcBorders>
            <w:shd w:val="clear" w:color="auto" w:fill="DBE5F1" w:themeFill="accent1" w:themeFillTint="33"/>
            <w:textDirection w:val="tbRl"/>
          </w:tcPr>
          <w:p w:rsidR="00233B8E" w:rsidRDefault="00233B8E" w:rsidP="00592188">
            <w:pPr>
              <w:ind w:left="113" w:right="113"/>
              <w:jc w:val="center"/>
              <w:rPr>
                <w:b/>
                <w:sz w:val="28"/>
              </w:rPr>
            </w:pPr>
            <w:r>
              <w:rPr>
                <w:b/>
                <w:sz w:val="28"/>
              </w:rPr>
              <w:t>Service 3</w:t>
            </w:r>
          </w:p>
          <w:p w:rsidR="00233B8E" w:rsidRDefault="00233B8E" w:rsidP="00592188">
            <w:pPr>
              <w:ind w:left="113" w:right="113"/>
              <w:jc w:val="center"/>
              <w:rPr>
                <w:b/>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Default="00233B8E" w:rsidP="00233B8E">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Amount being requested</w:t>
            </w:r>
            <w:r>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Service Description (Include expected </w:t>
            </w:r>
            <w:r>
              <w:rPr>
                <w:b/>
              </w:rPr>
              <w:t xml:space="preserve">service recipient </w:t>
            </w:r>
            <w:r w:rsidRPr="006D7D46">
              <w:rPr>
                <w:b/>
              </w:rPr>
              <w:t>de</w:t>
            </w:r>
            <w:r>
              <w:rPr>
                <w:b/>
              </w:rPr>
              <w:t>mographics, who will deliver service, when and how often will the service be delivered, estimated cost to deliver the service per service recipient,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60597E">
            <w:pPr>
              <w:spacing w:line="360" w:lineRule="auto"/>
            </w:pPr>
            <w:r w:rsidRPr="006D7D46">
              <w:rPr>
                <w:b/>
              </w:rPr>
              <w:t xml:space="preserve">How many years </w:t>
            </w:r>
            <w:proofErr w:type="gramStart"/>
            <w:r w:rsidRPr="006D7D46">
              <w:rPr>
                <w:b/>
              </w:rPr>
              <w:t>has th</w:t>
            </w:r>
            <w:r w:rsidR="0060597E">
              <w:rPr>
                <w:b/>
              </w:rPr>
              <w:t>is</w:t>
            </w:r>
            <w:r w:rsidRPr="006D7D46">
              <w:rPr>
                <w:b/>
              </w:rPr>
              <w:t xml:space="preserve"> service been delivered</w:t>
            </w:r>
            <w:proofErr w:type="gramEnd"/>
            <w:r w:rsidRPr="006D7D46">
              <w:rPr>
                <w:b/>
              </w:rPr>
              <w:t xml:space="preserve">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60597E">
            <w:pPr>
              <w:spacing w:line="360" w:lineRule="auto"/>
            </w:pPr>
            <w:r w:rsidRPr="006D7D46">
              <w:rPr>
                <w:b/>
              </w:rPr>
              <w:t xml:space="preserve">How many years </w:t>
            </w:r>
            <w:proofErr w:type="gramStart"/>
            <w:r w:rsidRPr="006D7D46">
              <w:rPr>
                <w:b/>
              </w:rPr>
              <w:t>has th</w:t>
            </w:r>
            <w:r w:rsidR="0060597E">
              <w:rPr>
                <w:b/>
              </w:rPr>
              <w:t>is</w:t>
            </w:r>
            <w:r w:rsidRPr="006D7D46">
              <w:rPr>
                <w:b/>
              </w:rPr>
              <w:t xml:space="preserve"> service been delivered</w:t>
            </w:r>
            <w:proofErr w:type="gramEnd"/>
            <w:r w:rsidRPr="006D7D46">
              <w:rPr>
                <w:b/>
              </w:rPr>
              <w:t xml:space="preserve">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60597E">
            <w:pPr>
              <w:spacing w:line="360" w:lineRule="auto"/>
              <w:ind w:left="432" w:hanging="432"/>
            </w:pPr>
            <w:r w:rsidRPr="006D7D46">
              <w:rPr>
                <w:b/>
              </w:rPr>
              <w:t xml:space="preserve">If </w:t>
            </w:r>
            <w:r>
              <w:rPr>
                <w:b/>
              </w:rPr>
              <w:t xml:space="preserve">this service </w:t>
            </w:r>
            <w:proofErr w:type="gramStart"/>
            <w:r>
              <w:rPr>
                <w:b/>
              </w:rPr>
              <w:t xml:space="preserve">is </w:t>
            </w:r>
            <w:r w:rsidRPr="006D7D46">
              <w:rPr>
                <w:b/>
              </w:rPr>
              <w:t>provided</w:t>
            </w:r>
            <w:r>
              <w:rPr>
                <w:b/>
              </w:rPr>
              <w:t xml:space="preserve"> or </w:t>
            </w:r>
            <w:r w:rsidRPr="006D7D46">
              <w:rPr>
                <w:b/>
              </w:rPr>
              <w:t xml:space="preserve">delivered by another </w:t>
            </w:r>
            <w:r>
              <w:rPr>
                <w:b/>
              </w:rPr>
              <w:t xml:space="preserve">local </w:t>
            </w:r>
            <w:r w:rsidR="0060597E">
              <w:rPr>
                <w:b/>
              </w:rPr>
              <w:t>organization,</w:t>
            </w:r>
            <w:proofErr w:type="gramEnd"/>
            <w:r w:rsidRPr="006D7D46">
              <w:rPr>
                <w:b/>
              </w:rPr>
              <w:t xml:space="preserve"> please describe how your organization’s </w:t>
            </w:r>
            <w:r>
              <w:rPr>
                <w:b/>
              </w:rPr>
              <w:t>service</w:t>
            </w:r>
            <w:r w:rsidRPr="006D7D46">
              <w:rPr>
                <w:b/>
              </w:rPr>
              <w:t xml:space="preserve"> is different</w:t>
            </w:r>
            <w:r>
              <w:rPr>
                <w:b/>
              </w:rPr>
              <w:t xml:space="preserve"> from the other organization</w:t>
            </w:r>
            <w:r w:rsidR="0060597E">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Pr="002E570D" w:rsidRDefault="00233B8E" w:rsidP="0060597E">
            <w:pPr>
              <w:spacing w:line="360" w:lineRule="auto"/>
              <w:rPr>
                <w:b/>
              </w:rPr>
            </w:pPr>
            <w:r w:rsidRPr="002E570D">
              <w:rPr>
                <w:b/>
              </w:rPr>
              <w:t>Which of the following focus areas does</w:t>
            </w:r>
            <w:r>
              <w:rPr>
                <w:b/>
              </w:rPr>
              <w:t xml:space="preserve"> this service primarily support?</w:t>
            </w:r>
            <w:r>
              <w:t xml:space="preserve"> </w:t>
            </w:r>
            <w:r>
              <w:fldChar w:fldCharType="begin">
                <w:ffData>
                  <w:name w:val="Dropdown11"/>
                  <w:enabled/>
                  <w:calcOnExit w:val="0"/>
                  <w:ddList>
                    <w:listEntry w:val="Please Select One"/>
                    <w:listEntry w:val="Education"/>
                    <w:listEntry w:val="Health"/>
                    <w:listEntry w:val="Income/Financial Stability"/>
                  </w:ddList>
                </w:ffData>
              </w:fldChar>
            </w:r>
            <w:r>
              <w:instrText xml:space="preserve"> FORMDROPDOWN </w:instrText>
            </w:r>
            <w:r w:rsidR="00365656">
              <w:fldChar w:fldCharType="separate"/>
            </w:r>
            <w:r>
              <w:fldChar w:fldCharType="end"/>
            </w:r>
          </w:p>
          <w:p w:rsidR="00233B8E" w:rsidRDefault="00233B8E" w:rsidP="0060597E">
            <w:pPr>
              <w:pStyle w:val="Heading1"/>
              <w:spacing w:line="360" w:lineRule="auto"/>
              <w:jc w:val="left"/>
              <w:rPr>
                <w:sz w:val="24"/>
              </w:rPr>
            </w:pPr>
          </w:p>
          <w:p w:rsidR="00233B8E" w:rsidRPr="005F2505" w:rsidRDefault="00233B8E" w:rsidP="00233B8E">
            <w:pPr>
              <w:pStyle w:val="Heading1"/>
              <w:jc w:val="left"/>
              <w:rPr>
                <w:sz w:val="20"/>
              </w:rPr>
            </w:pPr>
            <w:r w:rsidRPr="005F2505">
              <w:rPr>
                <w:caps w:val="0"/>
                <w:sz w:val="16"/>
                <w:szCs w:val="16"/>
              </w:rPr>
              <w:t>Need</w:t>
            </w:r>
            <w:r w:rsidRPr="008A6971">
              <w:rPr>
                <w:sz w:val="20"/>
              </w:rPr>
              <w:t xml:space="preserve">: </w:t>
            </w:r>
          </w:p>
          <w:p w:rsidR="00233B8E" w:rsidRDefault="00233B8E" w:rsidP="00233B8E">
            <w:pPr>
              <w:pStyle w:val="Text"/>
              <w:spacing w:line="288" w:lineRule="auto"/>
              <w:ind w:left="288"/>
            </w:pPr>
            <w:r>
              <w:rPr>
                <w:b/>
              </w:rPr>
              <w:t xml:space="preserve">Describe how the need by Roane </w:t>
            </w:r>
            <w:proofErr w:type="spellStart"/>
            <w:r>
              <w:rPr>
                <w:b/>
              </w:rPr>
              <w:t>Countians</w:t>
            </w:r>
            <w:proofErr w:type="spellEnd"/>
            <w:r>
              <w:rPr>
                <w:b/>
              </w:rPr>
              <w:t xml:space="preserve"> was identified, when was it identified, estimate number who need the service, expected impact of service delivery?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pStyle w:val="Text"/>
              <w:spacing w:line="288" w:lineRule="auto"/>
              <w:rPr>
                <w:b/>
              </w:rPr>
            </w:pPr>
          </w:p>
          <w:p w:rsidR="00233B8E" w:rsidRDefault="00233B8E" w:rsidP="00233B8E">
            <w:pPr>
              <w:pStyle w:val="Text"/>
              <w:spacing w:line="288" w:lineRule="auto"/>
            </w:pPr>
            <w:r w:rsidRPr="00E20C82">
              <w:rPr>
                <w:b/>
              </w:rPr>
              <w:t>If funded, what are the expected outcomes of this service delivery?</w:t>
            </w:r>
            <w:r>
              <w:t xml:space="preserve">  For each outcome you list please </w:t>
            </w:r>
            <w:proofErr w:type="gramStart"/>
            <w:r>
              <w:t>also</w:t>
            </w:r>
            <w:proofErr w:type="gramEnd"/>
            <w:r>
              <w:t xml:space="preserve"> include the measurement tool and indicators (tracking). </w:t>
            </w:r>
          </w:p>
          <w:p w:rsidR="00233B8E" w:rsidRDefault="00233B8E" w:rsidP="00233B8E">
            <w:pPr>
              <w:pStyle w:val="Text"/>
              <w:spacing w:line="288" w:lineRule="auto"/>
            </w:pPr>
            <w:r>
              <w:t xml:space="preserve">Outcome 1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pPr>
            <w:r>
              <w:t xml:space="preserve">Outcome 2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pPr>
            <w:r>
              <w:t xml:space="preserve">Outcome 3(include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C73935">
            <w:pPr>
              <w:pStyle w:val="Text"/>
              <w:spacing w:line="288" w:lineRule="auto"/>
            </w:pPr>
          </w:p>
          <w:p w:rsidR="00233B8E" w:rsidRPr="008A1C9E" w:rsidRDefault="00233B8E" w:rsidP="00C73935">
            <w:pPr>
              <w:pStyle w:val="Text"/>
              <w:spacing w:line="288" w:lineRule="auto"/>
            </w:pPr>
          </w:p>
        </w:tc>
      </w:tr>
      <w:tr w:rsidR="00233B8E" w:rsidRPr="00D92720" w:rsidTr="009101C9">
        <w:trPr>
          <w:cantSplit/>
          <w:trHeight w:val="2280"/>
        </w:trPr>
        <w:tc>
          <w:tcPr>
            <w:tcW w:w="419" w:type="pct"/>
            <w:vMerge/>
            <w:tcBorders>
              <w:left w:val="single" w:sz="18" w:space="0" w:color="auto"/>
              <w:bottom w:val="single" w:sz="18" w:space="0" w:color="auto"/>
              <w:right w:val="single" w:sz="4" w:space="0" w:color="999999"/>
            </w:tcBorders>
            <w:shd w:val="clear" w:color="auto" w:fill="DBE5F1" w:themeFill="accent1" w:themeFillTint="33"/>
            <w:textDirection w:val="tbRl"/>
          </w:tcPr>
          <w:p w:rsidR="00233B8E" w:rsidRDefault="00233B8E" w:rsidP="00592188">
            <w:pPr>
              <w:ind w:left="113" w:right="113"/>
              <w:jc w:val="center"/>
              <w:rPr>
                <w:b/>
                <w:sz w:val="28"/>
              </w:rPr>
            </w:pP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Pr="006D7D46" w:rsidRDefault="00233B8E" w:rsidP="00233B8E">
            <w:pPr>
              <w:spacing w:line="288" w:lineRule="auto"/>
              <w:rPr>
                <w:b/>
              </w:rPr>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1D09" w:rsidRDefault="00051D09"/>
    <w:p w:rsidR="00051D09" w:rsidRDefault="00051D09"/>
    <w:p w:rsidR="00C73935" w:rsidRDefault="00C73935" w:rsidP="00C73935">
      <w:r>
        <w:t xml:space="preserve">Note: Continue to next page if you have an additional service that you are requesting funding. </w:t>
      </w:r>
      <w:r w:rsidR="002C2E9D">
        <w:t xml:space="preserve">If you do not </w:t>
      </w:r>
      <w:proofErr w:type="gramStart"/>
      <w:r w:rsidR="002C2E9D">
        <w:t>have</w:t>
      </w:r>
      <w:proofErr w:type="gramEnd"/>
      <w:r w:rsidR="002C2E9D">
        <w:t xml:space="preserve"> additional services that you are requesting funding for proceed to the Section 6 (last page). </w:t>
      </w:r>
      <w:r>
        <w:br w:type="page"/>
      </w:r>
    </w:p>
    <w:p w:rsidR="00051D09" w:rsidRDefault="00051D09"/>
    <w:p w:rsidR="00051D09" w:rsidRDefault="00051D09"/>
    <w:tbl>
      <w:tblPr>
        <w:tblpPr w:leftFromText="180" w:rightFromText="180" w:vertAnchor="text" w:tblpY="1"/>
        <w:tblOverlap w:val="never"/>
        <w:tblW w:w="5000" w:type="pct"/>
        <w:tblCellMar>
          <w:top w:w="14" w:type="dxa"/>
          <w:left w:w="86" w:type="dxa"/>
          <w:bottom w:w="14" w:type="dxa"/>
          <w:right w:w="86" w:type="dxa"/>
        </w:tblCellMar>
        <w:tblLook w:val="01E0" w:firstRow="1" w:lastRow="1" w:firstColumn="1" w:lastColumn="1" w:noHBand="0" w:noVBand="0"/>
      </w:tblPr>
      <w:tblGrid>
        <w:gridCol w:w="10502"/>
      </w:tblGrid>
      <w:tr w:rsidR="00051D09" w:rsidRPr="00D92720" w:rsidTr="00D215A5">
        <w:trPr>
          <w:trHeight w:hRule="exact" w:val="372"/>
        </w:trPr>
        <w:tc>
          <w:tcPr>
            <w:tcW w:w="5000" w:type="pct"/>
            <w:tcBorders>
              <w:left w:val="single" w:sz="4" w:space="0" w:color="999999"/>
              <w:bottom w:val="single" w:sz="18" w:space="0" w:color="auto"/>
              <w:right w:val="single" w:sz="4" w:space="0" w:color="999999"/>
            </w:tcBorders>
            <w:shd w:val="clear" w:color="auto" w:fill="95B3D7"/>
          </w:tcPr>
          <w:p w:rsidR="00051D09" w:rsidRDefault="00051D09" w:rsidP="00592188">
            <w:pPr>
              <w:pStyle w:val="Text"/>
              <w:rPr>
                <w:rStyle w:val="Heading2Char"/>
              </w:rPr>
            </w:pPr>
            <w:r>
              <w:rPr>
                <w:b/>
              </w:rPr>
              <w:br w:type="page"/>
            </w:r>
            <w:r>
              <w:rPr>
                <w:rStyle w:val="Heading2Char"/>
              </w:rPr>
              <w:t xml:space="preserve">Section 5 – Funds Request continued… </w:t>
            </w:r>
          </w:p>
          <w:p w:rsidR="00051D09" w:rsidRDefault="00051D09" w:rsidP="00592188">
            <w:pPr>
              <w:pStyle w:val="Text"/>
            </w:pPr>
            <w:r>
              <w:rPr>
                <w:rStyle w:val="Heading2Char"/>
              </w:rPr>
              <w:t xml:space="preserve"> </w:t>
            </w:r>
          </w:p>
        </w:tc>
      </w:tr>
    </w:tbl>
    <w:tbl>
      <w:tblPr>
        <w:tblW w:w="5000" w:type="pct"/>
        <w:jc w:val="center"/>
        <w:tblCellMar>
          <w:top w:w="14" w:type="dxa"/>
          <w:left w:w="86" w:type="dxa"/>
          <w:bottom w:w="14" w:type="dxa"/>
          <w:right w:w="86" w:type="dxa"/>
        </w:tblCellMar>
        <w:tblLook w:val="01E0" w:firstRow="1" w:lastRow="1" w:firstColumn="1" w:lastColumn="1" w:noHBand="0" w:noVBand="0"/>
      </w:tblPr>
      <w:tblGrid>
        <w:gridCol w:w="877"/>
        <w:gridCol w:w="9589"/>
      </w:tblGrid>
      <w:tr w:rsidR="00233B8E" w:rsidRPr="00D92720" w:rsidTr="009101C9">
        <w:trPr>
          <w:cantSplit/>
          <w:trHeight w:val="2280"/>
          <w:jc w:val="center"/>
        </w:trPr>
        <w:tc>
          <w:tcPr>
            <w:tcW w:w="419" w:type="pct"/>
            <w:vMerge w:val="restart"/>
            <w:tcBorders>
              <w:top w:val="single" w:sz="18" w:space="0" w:color="auto"/>
              <w:left w:val="single" w:sz="18" w:space="0" w:color="auto"/>
              <w:right w:val="single" w:sz="4" w:space="0" w:color="999999"/>
            </w:tcBorders>
            <w:shd w:val="clear" w:color="auto" w:fill="DBE5F1" w:themeFill="accent1" w:themeFillTint="33"/>
            <w:textDirection w:val="tbRl"/>
          </w:tcPr>
          <w:p w:rsidR="00233B8E" w:rsidRDefault="00233B8E" w:rsidP="00592188">
            <w:pPr>
              <w:ind w:left="113" w:right="113"/>
              <w:jc w:val="center"/>
              <w:rPr>
                <w:b/>
                <w:sz w:val="28"/>
              </w:rPr>
            </w:pPr>
            <w:r>
              <w:rPr>
                <w:b/>
                <w:sz w:val="28"/>
              </w:rPr>
              <w:t>Service 4</w:t>
            </w:r>
          </w:p>
          <w:p w:rsidR="00233B8E" w:rsidRPr="00936326" w:rsidRDefault="00233B8E" w:rsidP="00592188">
            <w:pPr>
              <w:ind w:left="113" w:right="113"/>
              <w:jc w:val="center"/>
              <w:rPr>
                <w:b/>
                <w:sz w:val="28"/>
              </w:rPr>
            </w:pPr>
            <w:r>
              <w:rPr>
                <w:b/>
                <w:sz w:val="28"/>
              </w:rPr>
              <w:t>Information</w:t>
            </w: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Default="00233B8E" w:rsidP="00233B8E">
            <w:pPr>
              <w:spacing w:line="288" w:lineRule="auto"/>
            </w:pPr>
            <w:r w:rsidRPr="006D7D46">
              <w:rPr>
                <w:b/>
              </w:rPr>
              <w:t>Service Title: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Amount being requested</w:t>
            </w:r>
            <w:r>
              <w:rPr>
                <w:b/>
              </w:rPr>
              <w:t xml:space="preserve"> for this service</w:t>
            </w:r>
            <w:r w:rsidRPr="006D7D46">
              <w:rPr>
                <w:b/>
              </w:rPr>
              <w: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Service Description (Include expected </w:t>
            </w:r>
            <w:r>
              <w:rPr>
                <w:b/>
              </w:rPr>
              <w:t xml:space="preserve">service recipient </w:t>
            </w:r>
            <w:r w:rsidRPr="006D7D46">
              <w:rPr>
                <w:b/>
              </w:rPr>
              <w:t>de</w:t>
            </w:r>
            <w:r>
              <w:rPr>
                <w:b/>
              </w:rPr>
              <w:t>mographics, who will deliver service, when and how often will the service be delivered, estimated cost to deliver the service per service recipient, and any partnerships with other organizations for delivery of service</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Service objective: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How many years </w:t>
            </w:r>
            <w:proofErr w:type="gramStart"/>
            <w:r w:rsidRPr="006D7D46">
              <w:rPr>
                <w:b/>
              </w:rPr>
              <w:t>has the service been delivered</w:t>
            </w:r>
            <w:proofErr w:type="gramEnd"/>
            <w:r w:rsidRPr="006D7D46">
              <w:rPr>
                <w:b/>
              </w:rPr>
              <w:t xml:space="preserve"> by the organization?</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pPr>
            <w:r w:rsidRPr="006D7D46">
              <w:rPr>
                <w:b/>
              </w:rPr>
              <w:t xml:space="preserve">How many years </w:t>
            </w:r>
            <w:proofErr w:type="gramStart"/>
            <w:r w:rsidRPr="006D7D46">
              <w:rPr>
                <w:b/>
              </w:rPr>
              <w:t>has the service been delivered</w:t>
            </w:r>
            <w:proofErr w:type="gramEnd"/>
            <w:r w:rsidRPr="006D7D46">
              <w:rPr>
                <w:b/>
              </w:rPr>
              <w:t xml:space="preserve"> in Roane County?</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spacing w:line="288" w:lineRule="auto"/>
              <w:ind w:left="432" w:hanging="432"/>
            </w:pPr>
            <w:r w:rsidRPr="006D7D46">
              <w:rPr>
                <w:b/>
              </w:rPr>
              <w:t xml:space="preserve">If </w:t>
            </w:r>
            <w:r>
              <w:rPr>
                <w:b/>
              </w:rPr>
              <w:t xml:space="preserve">this service </w:t>
            </w:r>
            <w:proofErr w:type="gramStart"/>
            <w:r>
              <w:rPr>
                <w:b/>
              </w:rPr>
              <w:t>is also</w:t>
            </w:r>
            <w:r w:rsidRPr="006D7D46">
              <w:rPr>
                <w:b/>
              </w:rPr>
              <w:t xml:space="preserve"> provided</w:t>
            </w:r>
            <w:r>
              <w:rPr>
                <w:b/>
              </w:rPr>
              <w:t xml:space="preserve"> or </w:t>
            </w:r>
            <w:r w:rsidRPr="006D7D46">
              <w:rPr>
                <w:b/>
              </w:rPr>
              <w:t xml:space="preserve">delivered by another </w:t>
            </w:r>
            <w:r>
              <w:rPr>
                <w:b/>
              </w:rPr>
              <w:t xml:space="preserve">local </w:t>
            </w:r>
            <w:r w:rsidRPr="006D7D46">
              <w:rPr>
                <w:b/>
              </w:rPr>
              <w:t>organization,</w:t>
            </w:r>
            <w:proofErr w:type="gramEnd"/>
            <w:r w:rsidRPr="006D7D46">
              <w:rPr>
                <w:b/>
              </w:rPr>
              <w:t xml:space="preserve"> please describe how your organization’s </w:t>
            </w:r>
            <w:r>
              <w:rPr>
                <w:b/>
              </w:rPr>
              <w:t>service</w:t>
            </w:r>
            <w:r w:rsidRPr="006D7D46">
              <w:rPr>
                <w:b/>
              </w:rPr>
              <w:t xml:space="preserve"> is different</w:t>
            </w:r>
            <w:r>
              <w:rPr>
                <w:b/>
              </w:rPr>
              <w:t xml:space="preserve"> from the other organization</w:t>
            </w:r>
            <w:r w:rsidRPr="006D7D46">
              <w:rPr>
                <w:b/>
              </w:rPr>
              <w:t>?</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Pr="002E570D" w:rsidRDefault="00233B8E" w:rsidP="00233B8E">
            <w:pPr>
              <w:rPr>
                <w:b/>
              </w:rPr>
            </w:pPr>
            <w:r w:rsidRPr="002E570D">
              <w:rPr>
                <w:b/>
              </w:rPr>
              <w:t>Which of the following focus areas does</w:t>
            </w:r>
            <w:r>
              <w:rPr>
                <w:b/>
              </w:rPr>
              <w:t xml:space="preserve"> this service primarily support?</w:t>
            </w:r>
            <w:r>
              <w:t xml:space="preserve"> </w:t>
            </w:r>
            <w:r>
              <w:fldChar w:fldCharType="begin">
                <w:ffData>
                  <w:name w:val="Dropdown11"/>
                  <w:enabled/>
                  <w:calcOnExit w:val="0"/>
                  <w:ddList>
                    <w:listEntry w:val="Please Select One"/>
                    <w:listEntry w:val="Education"/>
                    <w:listEntry w:val="Health"/>
                    <w:listEntry w:val="Income/Financial Stability"/>
                  </w:ddList>
                </w:ffData>
              </w:fldChar>
            </w:r>
            <w:r>
              <w:instrText xml:space="preserve"> FORMDROPDOWN </w:instrText>
            </w:r>
            <w:r w:rsidR="00365656">
              <w:fldChar w:fldCharType="separate"/>
            </w:r>
            <w:r>
              <w:fldChar w:fldCharType="end"/>
            </w:r>
          </w:p>
          <w:p w:rsidR="00233B8E" w:rsidRDefault="00233B8E" w:rsidP="00233B8E">
            <w:pPr>
              <w:pStyle w:val="Heading1"/>
              <w:jc w:val="left"/>
              <w:rPr>
                <w:sz w:val="24"/>
              </w:rPr>
            </w:pPr>
          </w:p>
          <w:p w:rsidR="00233B8E" w:rsidRPr="005F2505" w:rsidRDefault="00233B8E" w:rsidP="00233B8E">
            <w:pPr>
              <w:pStyle w:val="Heading1"/>
              <w:jc w:val="left"/>
              <w:rPr>
                <w:sz w:val="20"/>
              </w:rPr>
            </w:pPr>
            <w:r w:rsidRPr="005F2505">
              <w:rPr>
                <w:caps w:val="0"/>
                <w:sz w:val="16"/>
                <w:szCs w:val="16"/>
              </w:rPr>
              <w:t>Need</w:t>
            </w:r>
            <w:r w:rsidRPr="008A6971">
              <w:rPr>
                <w:sz w:val="20"/>
              </w:rPr>
              <w:t xml:space="preserve">: </w:t>
            </w:r>
          </w:p>
          <w:p w:rsidR="00233B8E" w:rsidRDefault="00233B8E" w:rsidP="00233B8E">
            <w:pPr>
              <w:pStyle w:val="Text"/>
              <w:spacing w:line="288" w:lineRule="auto"/>
              <w:ind w:left="288"/>
            </w:pPr>
            <w:r>
              <w:rPr>
                <w:b/>
              </w:rPr>
              <w:t xml:space="preserve">Describe how the need by Roane </w:t>
            </w:r>
            <w:proofErr w:type="spellStart"/>
            <w:r>
              <w:rPr>
                <w:b/>
              </w:rPr>
              <w:t>Countians</w:t>
            </w:r>
            <w:proofErr w:type="spellEnd"/>
            <w:r>
              <w:rPr>
                <w:b/>
              </w:rPr>
              <w:t xml:space="preserve"> was identified, when was it identified, estimate number who need the service, expected impact of service delivery? </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33B8E" w:rsidRDefault="00233B8E" w:rsidP="00233B8E">
            <w:pPr>
              <w:pStyle w:val="Text"/>
              <w:spacing w:line="288" w:lineRule="auto"/>
              <w:rPr>
                <w:b/>
              </w:rPr>
            </w:pPr>
          </w:p>
          <w:p w:rsidR="00233B8E" w:rsidRDefault="00233B8E" w:rsidP="00233B8E">
            <w:pPr>
              <w:pStyle w:val="Text"/>
              <w:spacing w:line="288" w:lineRule="auto"/>
            </w:pPr>
            <w:r w:rsidRPr="00E20C82">
              <w:rPr>
                <w:b/>
              </w:rPr>
              <w:t>If funded, what are the expected outcomes of this service delivery?</w:t>
            </w:r>
            <w:r>
              <w:t xml:space="preserve">  For each outcome you list please </w:t>
            </w:r>
            <w:proofErr w:type="gramStart"/>
            <w:r>
              <w:t>also</w:t>
            </w:r>
            <w:proofErr w:type="gramEnd"/>
            <w:r>
              <w:t xml:space="preserve"> include the measurement tool and indicators (tracking). </w:t>
            </w:r>
          </w:p>
          <w:p w:rsidR="00233B8E" w:rsidRDefault="00233B8E" w:rsidP="00233B8E">
            <w:pPr>
              <w:pStyle w:val="Text"/>
              <w:spacing w:line="288" w:lineRule="auto"/>
            </w:pPr>
            <w:r>
              <w:t xml:space="preserve">Outcome 1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pPr>
            <w:r>
              <w:t xml:space="preserve">Outcome 2 (include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pPr>
            <w:r>
              <w:t xml:space="preserve">Outcome 3(include how many Roane </w:t>
            </w:r>
            <w:proofErr w:type="spellStart"/>
            <w:r>
              <w:t>Countians</w:t>
            </w:r>
            <w:proofErr w:type="spellEnd"/>
            <w:r>
              <w:t xml:space="preserve"> will receive the service):</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How often do you measure and with what measurement tool is used: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233B8E">
            <w:pPr>
              <w:pStyle w:val="Text"/>
              <w:spacing w:line="288" w:lineRule="auto"/>
              <w:ind w:left="720"/>
            </w:pPr>
            <w:r>
              <w:t xml:space="preserve">Describe impact of service delivery: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233B8E" w:rsidRDefault="00233B8E" w:rsidP="00C73935">
            <w:pPr>
              <w:pStyle w:val="Text"/>
              <w:spacing w:line="288" w:lineRule="auto"/>
            </w:pPr>
          </w:p>
          <w:p w:rsidR="00233B8E" w:rsidRPr="00936326" w:rsidRDefault="00233B8E" w:rsidP="00C73935">
            <w:pPr>
              <w:rPr>
                <w:b/>
              </w:rPr>
            </w:pPr>
          </w:p>
        </w:tc>
      </w:tr>
      <w:tr w:rsidR="00233B8E" w:rsidRPr="00D92720" w:rsidTr="009101C9">
        <w:trPr>
          <w:cantSplit/>
          <w:trHeight w:val="2280"/>
          <w:jc w:val="center"/>
        </w:trPr>
        <w:tc>
          <w:tcPr>
            <w:tcW w:w="419" w:type="pct"/>
            <w:vMerge/>
            <w:tcBorders>
              <w:left w:val="single" w:sz="18" w:space="0" w:color="auto"/>
              <w:bottom w:val="single" w:sz="18" w:space="0" w:color="auto"/>
              <w:right w:val="single" w:sz="4" w:space="0" w:color="999999"/>
            </w:tcBorders>
            <w:shd w:val="clear" w:color="auto" w:fill="DBE5F1" w:themeFill="accent1" w:themeFillTint="33"/>
            <w:textDirection w:val="tbRl"/>
          </w:tcPr>
          <w:p w:rsidR="00233B8E" w:rsidRDefault="00233B8E" w:rsidP="00592188">
            <w:pPr>
              <w:ind w:left="113" w:right="113"/>
              <w:jc w:val="center"/>
              <w:rPr>
                <w:b/>
                <w:sz w:val="28"/>
              </w:rPr>
            </w:pPr>
          </w:p>
        </w:tc>
        <w:tc>
          <w:tcPr>
            <w:tcW w:w="4581" w:type="pct"/>
            <w:tcBorders>
              <w:top w:val="single" w:sz="18" w:space="0" w:color="auto"/>
              <w:left w:val="single" w:sz="4" w:space="0" w:color="999999"/>
              <w:bottom w:val="single" w:sz="18" w:space="0" w:color="auto"/>
              <w:right w:val="single" w:sz="18" w:space="0" w:color="auto"/>
            </w:tcBorders>
            <w:shd w:val="clear" w:color="auto" w:fill="F3F3F3"/>
          </w:tcPr>
          <w:p w:rsidR="00233B8E" w:rsidRPr="006D7D46" w:rsidRDefault="00233B8E" w:rsidP="00233B8E">
            <w:pPr>
              <w:spacing w:line="288" w:lineRule="auto"/>
              <w:rPr>
                <w:b/>
              </w:rPr>
            </w:pPr>
            <w:r w:rsidRPr="0054361C">
              <w:rPr>
                <w:b/>
              </w:rPr>
              <w:t>Why should Roane County United Way fund this service</w:t>
            </w:r>
            <w:r>
              <w:t xml:space="preserve">?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73935" w:rsidRDefault="00C73935"/>
    <w:p w:rsidR="00C73935" w:rsidRDefault="00C73935" w:rsidP="00C73935"/>
    <w:p w:rsidR="00C73935" w:rsidRDefault="00C73935" w:rsidP="00C73935">
      <w:r>
        <w:t xml:space="preserve">Note: If you have additional services that you are requesting funding for please </w:t>
      </w:r>
      <w:r w:rsidR="002C2E9D">
        <w:t>utilize the additional service request form on the United Way Website</w:t>
      </w:r>
      <w:r>
        <w:t xml:space="preserve">.  </w:t>
      </w:r>
      <w:r w:rsidR="002C2E9D">
        <w:t xml:space="preserve">If you do not </w:t>
      </w:r>
      <w:proofErr w:type="gramStart"/>
      <w:r w:rsidR="002C2E9D">
        <w:t>have</w:t>
      </w:r>
      <w:proofErr w:type="gramEnd"/>
      <w:r w:rsidR="002C2E9D">
        <w:t xml:space="preserve"> additional services that you are requesting funding for proceed to the Section 6 (last page). </w:t>
      </w:r>
      <w:r>
        <w:br w:type="page"/>
      </w:r>
    </w:p>
    <w:p w:rsidR="00C73935" w:rsidRDefault="00C73935" w:rsidP="00C73935"/>
    <w:p w:rsidR="00C73935" w:rsidRDefault="00C73935" w:rsidP="00C73935"/>
    <w:tbl>
      <w:tblPr>
        <w:tblW w:w="5000" w:type="pct"/>
        <w:jc w:val="center"/>
        <w:tblCellMar>
          <w:top w:w="14" w:type="dxa"/>
          <w:left w:w="86" w:type="dxa"/>
          <w:bottom w:w="14" w:type="dxa"/>
          <w:right w:w="86" w:type="dxa"/>
        </w:tblCellMar>
        <w:tblLook w:val="01E0" w:firstRow="1" w:lastRow="1" w:firstColumn="1" w:lastColumn="1" w:noHBand="0" w:noVBand="0"/>
      </w:tblPr>
      <w:tblGrid>
        <w:gridCol w:w="10502"/>
      </w:tblGrid>
      <w:tr w:rsidR="00D3023C" w:rsidRPr="00D92720" w:rsidTr="00592188">
        <w:trPr>
          <w:trHeight w:hRule="exact" w:val="248"/>
          <w:jc w:val="center"/>
        </w:trPr>
        <w:tc>
          <w:tcPr>
            <w:tcW w:w="5000" w:type="pct"/>
            <w:tcBorders>
              <w:left w:val="single" w:sz="4" w:space="0" w:color="999999"/>
              <w:bottom w:val="single" w:sz="18" w:space="0" w:color="auto"/>
              <w:right w:val="single" w:sz="4" w:space="0" w:color="999999"/>
            </w:tcBorders>
            <w:shd w:val="clear" w:color="auto" w:fill="95B3D7"/>
          </w:tcPr>
          <w:p w:rsidR="00D3023C" w:rsidRDefault="00D3023C" w:rsidP="00592188">
            <w:pPr>
              <w:pStyle w:val="Text"/>
              <w:rPr>
                <w:rStyle w:val="Heading2Char"/>
              </w:rPr>
            </w:pPr>
            <w:r>
              <w:rPr>
                <w:b/>
              </w:rPr>
              <w:br w:type="page"/>
            </w:r>
            <w:r w:rsidR="00051D09">
              <w:rPr>
                <w:rStyle w:val="Heading2Char"/>
              </w:rPr>
              <w:t>Section 6</w:t>
            </w:r>
            <w:r>
              <w:rPr>
                <w:rStyle w:val="Heading2Char"/>
              </w:rPr>
              <w:t xml:space="preserve"> – </w:t>
            </w:r>
            <w:r w:rsidR="009924D7">
              <w:rPr>
                <w:rStyle w:val="Heading2Char"/>
              </w:rPr>
              <w:t>Past Success</w:t>
            </w:r>
            <w:r w:rsidR="00A70DDF">
              <w:rPr>
                <w:rStyle w:val="Heading2Char"/>
              </w:rPr>
              <w:t xml:space="preserve"> Story</w:t>
            </w:r>
          </w:p>
          <w:p w:rsidR="00D3023C" w:rsidRDefault="00D3023C" w:rsidP="00592188">
            <w:pPr>
              <w:pStyle w:val="Text"/>
            </w:pPr>
            <w:r>
              <w:rPr>
                <w:rStyle w:val="Heading2Char"/>
              </w:rPr>
              <w:t xml:space="preserve"> </w:t>
            </w:r>
          </w:p>
        </w:tc>
      </w:tr>
    </w:tbl>
    <w:p w:rsidR="00D3023C" w:rsidRDefault="00D3023C" w:rsidP="00D3023C">
      <w:r w:rsidRPr="00D3023C">
        <w:rPr>
          <w:b/>
        </w:rPr>
        <w:t>Provide story</w:t>
      </w:r>
      <w:r>
        <w:t>. This will be a narrative des</w:t>
      </w:r>
      <w:r w:rsidR="00860E01">
        <w:t>cription of service recipient’</w:t>
      </w:r>
      <w:r>
        <w:t>s success. The story should be about an actual person, not a program composite. This information helps reviewers</w:t>
      </w:r>
      <w:r w:rsidR="00860E01">
        <w:t>’</w:t>
      </w:r>
      <w:r>
        <w:t xml:space="preserve"> </w:t>
      </w:r>
      <w:r w:rsidR="00860E01">
        <w:t>to understand the service (and any additional, related services) provided which affects the outcome and/or impact to the service recipient</w:t>
      </w:r>
      <w:r>
        <w:t xml:space="preserve">. Protect client confidentially by changing names and details as these stories </w:t>
      </w:r>
      <w:proofErr w:type="gramStart"/>
      <w:r>
        <w:t>may be shared</w:t>
      </w:r>
      <w:proofErr w:type="gramEnd"/>
      <w:r>
        <w:t xml:space="preserve"> with the community in fundraising efforts for RCUW. </w:t>
      </w:r>
      <w:r w:rsidR="00836E65">
        <w:t>RCUW may use this success story in promotional materials.</w:t>
      </w:r>
    </w:p>
    <w:p w:rsidR="00D3023C" w:rsidRDefault="00D3023C" w:rsidP="00D3023C">
      <w:r w:rsidRPr="00936326">
        <w:rPr>
          <w:b/>
        </w:rPr>
        <w:fldChar w:fldCharType="begin">
          <w:ffData>
            <w:name w:val="Text6"/>
            <w:enabled/>
            <w:calcOnExit w:val="0"/>
            <w:textInput/>
          </w:ffData>
        </w:fldChar>
      </w:r>
      <w:r w:rsidRPr="00936326">
        <w:rPr>
          <w:b/>
        </w:rPr>
        <w:instrText xml:space="preserve"> FORMTEXT </w:instrText>
      </w:r>
      <w:r w:rsidRPr="00936326">
        <w:rPr>
          <w:b/>
        </w:rPr>
      </w:r>
      <w:r w:rsidRPr="00936326">
        <w:rPr>
          <w:b/>
        </w:rPr>
        <w:fldChar w:fldCharType="separate"/>
      </w:r>
      <w:r w:rsidRPr="00936326">
        <w:rPr>
          <w:b/>
        </w:rPr>
        <w:t> </w:t>
      </w:r>
      <w:r w:rsidRPr="00936326">
        <w:rPr>
          <w:b/>
        </w:rPr>
        <w:t> </w:t>
      </w:r>
      <w:r w:rsidRPr="00936326">
        <w:rPr>
          <w:b/>
        </w:rPr>
        <w:t> </w:t>
      </w:r>
      <w:r w:rsidRPr="00936326">
        <w:rPr>
          <w:b/>
        </w:rPr>
        <w:t> </w:t>
      </w:r>
      <w:r w:rsidRPr="00936326">
        <w:rPr>
          <w:b/>
        </w:rPr>
        <w:t> </w:t>
      </w:r>
      <w:r w:rsidRPr="00936326">
        <w:rPr>
          <w:b/>
        </w:rPr>
        <w:fldChar w:fldCharType="end"/>
      </w:r>
    </w:p>
    <w:p w:rsidR="00D3023C" w:rsidRDefault="00D3023C" w:rsidP="00D3023C"/>
    <w:p w:rsidR="00D3023C" w:rsidRDefault="00D3023C" w:rsidP="00D3023C"/>
    <w:p w:rsidR="00D3023C" w:rsidRDefault="00D3023C" w:rsidP="00D3023C"/>
    <w:p w:rsidR="00D3023C" w:rsidRDefault="00D3023C" w:rsidP="00D3023C">
      <w:r>
        <w:t>Please list any additional comments related to your application that you feel is important for the Community Investment Committee</w:t>
      </w:r>
      <w:r w:rsidR="009428F1">
        <w:t xml:space="preserve"> in the area below</w:t>
      </w:r>
      <w:r>
        <w:t>:</w:t>
      </w:r>
    </w:p>
    <w:p w:rsidR="00D3023C" w:rsidRDefault="00D3023C" w:rsidP="00D3023C">
      <w:pPr>
        <w:rPr>
          <w:b/>
        </w:rPr>
      </w:pPr>
      <w:r w:rsidRPr="00936326">
        <w:rPr>
          <w:b/>
        </w:rPr>
        <w:fldChar w:fldCharType="begin">
          <w:ffData>
            <w:name w:val="Text6"/>
            <w:enabled/>
            <w:calcOnExit w:val="0"/>
            <w:textInput/>
          </w:ffData>
        </w:fldChar>
      </w:r>
      <w:r w:rsidRPr="00936326">
        <w:rPr>
          <w:b/>
        </w:rPr>
        <w:instrText xml:space="preserve"> FORMTEXT </w:instrText>
      </w:r>
      <w:r w:rsidRPr="00936326">
        <w:rPr>
          <w:b/>
        </w:rPr>
      </w:r>
      <w:r w:rsidRPr="00936326">
        <w:rPr>
          <w:b/>
        </w:rPr>
        <w:fldChar w:fldCharType="separate"/>
      </w:r>
      <w:r w:rsidRPr="00936326">
        <w:rPr>
          <w:b/>
        </w:rPr>
        <w:t> </w:t>
      </w:r>
      <w:r w:rsidRPr="00936326">
        <w:rPr>
          <w:b/>
        </w:rPr>
        <w:t> </w:t>
      </w:r>
      <w:r w:rsidRPr="00936326">
        <w:rPr>
          <w:b/>
        </w:rPr>
        <w:t> </w:t>
      </w:r>
      <w:r w:rsidRPr="00936326">
        <w:rPr>
          <w:b/>
        </w:rPr>
        <w:t> </w:t>
      </w:r>
      <w:r w:rsidRPr="00936326">
        <w:rPr>
          <w:b/>
        </w:rPr>
        <w:t> </w:t>
      </w:r>
      <w:r w:rsidRPr="00936326">
        <w:rPr>
          <w:b/>
        </w:rPr>
        <w:fldChar w:fldCharType="end"/>
      </w:r>
      <w:r>
        <w:rPr>
          <w:b/>
        </w:rPr>
        <w:tab/>
      </w:r>
    </w:p>
    <w:p w:rsidR="00D3023C" w:rsidRDefault="00D3023C" w:rsidP="00D3023C"/>
    <w:p w:rsidR="00D3023C" w:rsidRPr="00D92720" w:rsidRDefault="00D3023C" w:rsidP="00D3023C"/>
    <w:sectPr w:rsidR="00D3023C" w:rsidRPr="00D92720" w:rsidSect="00106390">
      <w:footerReference w:type="default" r:id="rId12"/>
      <w:pgSz w:w="12240" w:h="15840"/>
      <w:pgMar w:top="864" w:right="864" w:bottom="864"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56" w:rsidRDefault="00365656" w:rsidP="00CA4748">
      <w:r>
        <w:separator/>
      </w:r>
    </w:p>
  </w:endnote>
  <w:endnote w:type="continuationSeparator" w:id="0">
    <w:p w:rsidR="00365656" w:rsidRDefault="00365656" w:rsidP="00CA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EC" w:rsidRPr="00936326" w:rsidRDefault="004E0EEC" w:rsidP="00836E65">
    <w:pPr>
      <w:pStyle w:val="Footer"/>
      <w:jc w:val="right"/>
    </w:pPr>
    <w:r w:rsidRPr="00936326">
      <w:t xml:space="preserve"> </w:t>
    </w:r>
    <w:r>
      <w:t xml:space="preserve">Page </w:t>
    </w:r>
    <w:r>
      <w:rPr>
        <w:b/>
      </w:rPr>
      <w:fldChar w:fldCharType="begin"/>
    </w:r>
    <w:r>
      <w:rPr>
        <w:b/>
      </w:rPr>
      <w:instrText xml:space="preserve"> PAGE  \* Arabic  \* MERGEFORMAT </w:instrText>
    </w:r>
    <w:r>
      <w:rPr>
        <w:b/>
      </w:rPr>
      <w:fldChar w:fldCharType="separate"/>
    </w:r>
    <w:r w:rsidR="00912FEC">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12FEC">
      <w:rPr>
        <w:b/>
        <w:noProof/>
      </w:rPr>
      <w:t>8</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113448"/>
      <w:docPartObj>
        <w:docPartGallery w:val="Page Numbers (Bottom of Page)"/>
        <w:docPartUnique/>
      </w:docPartObj>
    </w:sdtPr>
    <w:sdtEndPr>
      <w:rPr>
        <w:noProof/>
      </w:rPr>
    </w:sdtEndPr>
    <w:sdtContent>
      <w:p w:rsidR="004E0EEC" w:rsidRDefault="004E0EEC">
        <w:pPr>
          <w:pStyle w:val="Footer"/>
          <w:jc w:val="right"/>
        </w:pPr>
        <w:r>
          <w:fldChar w:fldCharType="begin"/>
        </w:r>
        <w:r>
          <w:instrText xml:space="preserve"> PAGE   \* MERGEFORMAT </w:instrText>
        </w:r>
        <w:r>
          <w:fldChar w:fldCharType="separate"/>
        </w:r>
        <w:r w:rsidR="00912FEC">
          <w:rPr>
            <w:noProof/>
          </w:rPr>
          <w:t>3</w:t>
        </w:r>
        <w:r>
          <w:rPr>
            <w:noProof/>
          </w:rPr>
          <w:fldChar w:fldCharType="end"/>
        </w:r>
      </w:p>
    </w:sdtContent>
  </w:sdt>
  <w:p w:rsidR="004E0EEC" w:rsidRPr="00D3023C" w:rsidRDefault="004E0EEC" w:rsidP="00D302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EC" w:rsidRDefault="004E0EEC">
    <w:pPr>
      <w:pStyle w:val="Footer"/>
      <w:jc w:val="right"/>
    </w:pPr>
    <w:r>
      <w:t xml:space="preserve">Page </w:t>
    </w:r>
    <w:r>
      <w:rPr>
        <w:b/>
      </w:rPr>
      <w:fldChar w:fldCharType="begin"/>
    </w:r>
    <w:r>
      <w:rPr>
        <w:b/>
      </w:rPr>
      <w:instrText xml:space="preserve"> PAGE  \* Arabic  \* MERGEFORMAT </w:instrText>
    </w:r>
    <w:r>
      <w:rPr>
        <w:b/>
      </w:rPr>
      <w:fldChar w:fldCharType="separate"/>
    </w:r>
    <w:r w:rsidR="00912FEC">
      <w:rPr>
        <w:b/>
        <w:noProof/>
      </w:rPr>
      <w:t>8</w:t>
    </w:r>
    <w:r>
      <w:rPr>
        <w:b/>
      </w:rPr>
      <w:fldChar w:fldCharType="end"/>
    </w:r>
    <w:r>
      <w:t xml:space="preserve"> of </w:t>
    </w:r>
    <w:r>
      <w:rPr>
        <w:b/>
      </w:rPr>
      <w:fldChar w:fldCharType="begin"/>
    </w:r>
    <w:r>
      <w:rPr>
        <w:b/>
      </w:rPr>
      <w:instrText xml:space="preserve"> NUMPAGES  \* Arabic  \* MERGEFORMAT </w:instrText>
    </w:r>
    <w:r>
      <w:rPr>
        <w:b/>
      </w:rPr>
      <w:fldChar w:fldCharType="separate"/>
    </w:r>
    <w:r w:rsidR="00912FEC">
      <w:rPr>
        <w:b/>
        <w:noProof/>
      </w:rPr>
      <w:t>8</w:t>
    </w:r>
    <w:r>
      <w:rPr>
        <w:b/>
      </w:rPr>
      <w:fldChar w:fldCharType="end"/>
    </w:r>
  </w:p>
  <w:p w:rsidR="004E0EEC" w:rsidRPr="00D3023C" w:rsidRDefault="004E0EEC" w:rsidP="00D30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56" w:rsidRDefault="00365656" w:rsidP="00CA4748">
      <w:r>
        <w:separator/>
      </w:r>
    </w:p>
  </w:footnote>
  <w:footnote w:type="continuationSeparator" w:id="0">
    <w:p w:rsidR="00365656" w:rsidRDefault="00365656" w:rsidP="00CA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EC" w:rsidRPr="00CA4748" w:rsidRDefault="004E0EEC" w:rsidP="00CA4748">
    <w:pPr>
      <w:pStyle w:val="Header"/>
      <w:jc w:val="right"/>
      <w:rPr>
        <w:b/>
      </w:rPr>
    </w:pPr>
    <w:r>
      <w:rPr>
        <w:noProof/>
        <w:lang w:eastAsia="en-US"/>
      </w:rPr>
      <w:drawing>
        <wp:anchor distT="0" distB="0" distL="114300" distR="114300" simplePos="0" relativeHeight="251659264" behindDoc="0" locked="0" layoutInCell="1" allowOverlap="1" wp14:anchorId="7D33B606" wp14:editId="43DB0BF3">
          <wp:simplePos x="0" y="0"/>
          <wp:positionH relativeFrom="margin">
            <wp:posOffset>-415290</wp:posOffset>
          </wp:positionH>
          <wp:positionV relativeFrom="margin">
            <wp:posOffset>-603250</wp:posOffset>
          </wp:positionV>
          <wp:extent cx="1115695" cy="460375"/>
          <wp:effectExtent l="0" t="0" r="8255" b="0"/>
          <wp:wrapSquare wrapText="bothSides"/>
          <wp:docPr id="3" name="Picture 1" descr="Live Unite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United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56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Pr="00CA4748">
      <w:rPr>
        <w:b/>
        <w:sz w:val="20"/>
      </w:rPr>
      <w:t>Roane County United Way</w:t>
    </w:r>
  </w:p>
  <w:p w:rsidR="004E0EEC" w:rsidRDefault="004E0EEC" w:rsidP="00CA4748">
    <w:pPr>
      <w:pStyle w:val="Header"/>
      <w:jc w:val="right"/>
    </w:pPr>
    <w:r>
      <w:rPr>
        <w:noProof/>
        <w:lang w:eastAsia="en-US"/>
      </w:rPr>
      <w:drawing>
        <wp:anchor distT="0" distB="0" distL="114300" distR="114300" simplePos="0" relativeHeight="251661312" behindDoc="0" locked="0" layoutInCell="1" allowOverlap="1" wp14:anchorId="45664836" wp14:editId="7FED1EC6">
          <wp:simplePos x="0" y="0"/>
          <wp:positionH relativeFrom="margin">
            <wp:posOffset>765810</wp:posOffset>
          </wp:positionH>
          <wp:positionV relativeFrom="margin">
            <wp:posOffset>-480060</wp:posOffset>
          </wp:positionV>
          <wp:extent cx="1102360" cy="337185"/>
          <wp:effectExtent l="0" t="0" r="2540" b="571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b="14767"/>
                  <a:stretch>
                    <a:fillRect/>
                  </a:stretch>
                </pic:blipFill>
                <pic:spPr bwMode="auto">
                  <a:xfrm>
                    <a:off x="0" y="0"/>
                    <a:ext cx="11023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t>Mailing address:  PO Box 317</w:t>
    </w:r>
  </w:p>
  <w:p w:rsidR="004E0EEC" w:rsidRDefault="004E0EEC" w:rsidP="00CA4748">
    <w:pPr>
      <w:pStyle w:val="Header"/>
      <w:jc w:val="right"/>
    </w:pPr>
    <w:r>
      <w:t>Location:  431 Devonia Street</w:t>
    </w:r>
  </w:p>
  <w:p w:rsidR="004E0EEC" w:rsidRDefault="004E0EEC" w:rsidP="00CA4748">
    <w:pPr>
      <w:pStyle w:val="Header"/>
      <w:jc w:val="right"/>
    </w:pPr>
    <w:r>
      <w:t>Harriman, TN 37748</w:t>
    </w:r>
  </w:p>
  <w:p w:rsidR="004E0EEC" w:rsidRDefault="004E0EEC" w:rsidP="00CA4748">
    <w:pPr>
      <w:pStyle w:val="Header"/>
      <w:jc w:val="right"/>
    </w:pPr>
    <w:r>
      <w:t>865.882.7711</w:t>
    </w:r>
  </w:p>
  <w:p w:rsidR="004E0EEC" w:rsidRDefault="004E0EEC">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EC" w:rsidRPr="00CA4748" w:rsidRDefault="004E0EEC" w:rsidP="00CA4748">
    <w:pPr>
      <w:pStyle w:val="Header"/>
      <w:jc w:val="right"/>
      <w:rPr>
        <w:b/>
      </w:rPr>
    </w:pPr>
    <w:r>
      <w:rPr>
        <w:noProof/>
        <w:lang w:eastAsia="en-US"/>
      </w:rPr>
      <w:drawing>
        <wp:anchor distT="0" distB="0" distL="114300" distR="114300" simplePos="0" relativeHeight="251664384" behindDoc="0" locked="0" layoutInCell="1" allowOverlap="1" wp14:anchorId="52D2D306" wp14:editId="7CF681EA">
          <wp:simplePos x="0" y="0"/>
          <wp:positionH relativeFrom="margin">
            <wp:posOffset>765810</wp:posOffset>
          </wp:positionH>
          <wp:positionV relativeFrom="margin">
            <wp:posOffset>-398780</wp:posOffset>
          </wp:positionV>
          <wp:extent cx="1102360" cy="337185"/>
          <wp:effectExtent l="0" t="0" r="2540" b="571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4767"/>
                  <a:stretch>
                    <a:fillRect/>
                  </a:stretch>
                </pic:blipFill>
                <pic:spPr bwMode="auto">
                  <a:xfrm>
                    <a:off x="0" y="0"/>
                    <a:ext cx="110236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3360" behindDoc="0" locked="0" layoutInCell="1" allowOverlap="1" wp14:anchorId="17E2EE10" wp14:editId="77D39F9F">
          <wp:simplePos x="0" y="0"/>
          <wp:positionH relativeFrom="margin">
            <wp:posOffset>-415290</wp:posOffset>
          </wp:positionH>
          <wp:positionV relativeFrom="margin">
            <wp:posOffset>-521970</wp:posOffset>
          </wp:positionV>
          <wp:extent cx="1115695" cy="460375"/>
          <wp:effectExtent l="0" t="0" r="8255" b="0"/>
          <wp:wrapSquare wrapText="bothSides"/>
          <wp:docPr id="10" name="Picture 1" descr="Live United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United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5695" cy="460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p>
  <w:p w:rsidR="004E0EEC" w:rsidRDefault="004E0EEC" w:rsidP="00CA4748">
    <w:pPr>
      <w:pStyle w:val="Header"/>
      <w:jc w:val="right"/>
    </w:pPr>
  </w:p>
  <w:p w:rsidR="004E0EEC" w:rsidRDefault="004E0EE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6B6A"/>
    <w:multiLevelType w:val="hybridMultilevel"/>
    <w:tmpl w:val="CBC0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46DB"/>
    <w:multiLevelType w:val="hybridMultilevel"/>
    <w:tmpl w:val="2006C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B08A2"/>
    <w:multiLevelType w:val="hybridMultilevel"/>
    <w:tmpl w:val="01A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37086"/>
    <w:multiLevelType w:val="hybridMultilevel"/>
    <w:tmpl w:val="203E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48"/>
    <w:rsid w:val="00030073"/>
    <w:rsid w:val="0003410B"/>
    <w:rsid w:val="00046B23"/>
    <w:rsid w:val="00050532"/>
    <w:rsid w:val="00050D47"/>
    <w:rsid w:val="00051D09"/>
    <w:rsid w:val="0005688E"/>
    <w:rsid w:val="00076BDB"/>
    <w:rsid w:val="000A5A63"/>
    <w:rsid w:val="000B32A6"/>
    <w:rsid w:val="000C18C3"/>
    <w:rsid w:val="000D5CD3"/>
    <w:rsid w:val="000E319C"/>
    <w:rsid w:val="000E3839"/>
    <w:rsid w:val="000E7C29"/>
    <w:rsid w:val="000E7CA5"/>
    <w:rsid w:val="000F5168"/>
    <w:rsid w:val="000F6874"/>
    <w:rsid w:val="00103BFC"/>
    <w:rsid w:val="00106390"/>
    <w:rsid w:val="0010651B"/>
    <w:rsid w:val="00112033"/>
    <w:rsid w:val="001219C0"/>
    <w:rsid w:val="00136747"/>
    <w:rsid w:val="001619BA"/>
    <w:rsid w:val="00162A4E"/>
    <w:rsid w:val="0019056C"/>
    <w:rsid w:val="00194EE4"/>
    <w:rsid w:val="00195C50"/>
    <w:rsid w:val="001A732E"/>
    <w:rsid w:val="001B6D54"/>
    <w:rsid w:val="001C10E6"/>
    <w:rsid w:val="001F1E87"/>
    <w:rsid w:val="001F39E0"/>
    <w:rsid w:val="001F5BB5"/>
    <w:rsid w:val="002236E6"/>
    <w:rsid w:val="00233B8E"/>
    <w:rsid w:val="0023624C"/>
    <w:rsid w:val="00263FC0"/>
    <w:rsid w:val="00264D71"/>
    <w:rsid w:val="002822CD"/>
    <w:rsid w:val="002923E5"/>
    <w:rsid w:val="002A069F"/>
    <w:rsid w:val="002A3CFF"/>
    <w:rsid w:val="002C03F5"/>
    <w:rsid w:val="002C2E9D"/>
    <w:rsid w:val="002D1E97"/>
    <w:rsid w:val="002E231E"/>
    <w:rsid w:val="002E570D"/>
    <w:rsid w:val="002F3EB1"/>
    <w:rsid w:val="003027F2"/>
    <w:rsid w:val="003042E1"/>
    <w:rsid w:val="003053E6"/>
    <w:rsid w:val="003063D8"/>
    <w:rsid w:val="003141E3"/>
    <w:rsid w:val="00326784"/>
    <w:rsid w:val="003359D2"/>
    <w:rsid w:val="003364C6"/>
    <w:rsid w:val="003408A9"/>
    <w:rsid w:val="00356DC5"/>
    <w:rsid w:val="00365656"/>
    <w:rsid w:val="0036753A"/>
    <w:rsid w:val="003734C5"/>
    <w:rsid w:val="003A2353"/>
    <w:rsid w:val="003A415B"/>
    <w:rsid w:val="003A41F1"/>
    <w:rsid w:val="003A4946"/>
    <w:rsid w:val="003A76D7"/>
    <w:rsid w:val="003B08BA"/>
    <w:rsid w:val="003C451E"/>
    <w:rsid w:val="003D5385"/>
    <w:rsid w:val="003E68DB"/>
    <w:rsid w:val="003E71DE"/>
    <w:rsid w:val="00400B55"/>
    <w:rsid w:val="00457A50"/>
    <w:rsid w:val="004734AB"/>
    <w:rsid w:val="004800A7"/>
    <w:rsid w:val="0049203D"/>
    <w:rsid w:val="004926A5"/>
    <w:rsid w:val="00493B08"/>
    <w:rsid w:val="004A599C"/>
    <w:rsid w:val="004A6CC0"/>
    <w:rsid w:val="004B3D19"/>
    <w:rsid w:val="004C5EC7"/>
    <w:rsid w:val="004C77C5"/>
    <w:rsid w:val="004D15E3"/>
    <w:rsid w:val="004D7D62"/>
    <w:rsid w:val="004E0EEC"/>
    <w:rsid w:val="004E614C"/>
    <w:rsid w:val="004E7A7D"/>
    <w:rsid w:val="004F2F37"/>
    <w:rsid w:val="004F72C3"/>
    <w:rsid w:val="005053C3"/>
    <w:rsid w:val="00512DBF"/>
    <w:rsid w:val="005221F3"/>
    <w:rsid w:val="00526F38"/>
    <w:rsid w:val="005328DC"/>
    <w:rsid w:val="00537774"/>
    <w:rsid w:val="0054361C"/>
    <w:rsid w:val="00547D8B"/>
    <w:rsid w:val="00566403"/>
    <w:rsid w:val="005670B3"/>
    <w:rsid w:val="00572EFC"/>
    <w:rsid w:val="00573E77"/>
    <w:rsid w:val="00592188"/>
    <w:rsid w:val="005B089D"/>
    <w:rsid w:val="005B5365"/>
    <w:rsid w:val="005B5A1D"/>
    <w:rsid w:val="005D7C4D"/>
    <w:rsid w:val="005F127C"/>
    <w:rsid w:val="005F2505"/>
    <w:rsid w:val="00602DCA"/>
    <w:rsid w:val="0060597E"/>
    <w:rsid w:val="006076BC"/>
    <w:rsid w:val="006211C2"/>
    <w:rsid w:val="00631091"/>
    <w:rsid w:val="006319F4"/>
    <w:rsid w:val="00640D2D"/>
    <w:rsid w:val="006453A2"/>
    <w:rsid w:val="00657965"/>
    <w:rsid w:val="00665956"/>
    <w:rsid w:val="00672E64"/>
    <w:rsid w:val="00680210"/>
    <w:rsid w:val="006849C2"/>
    <w:rsid w:val="006917FE"/>
    <w:rsid w:val="006B5B04"/>
    <w:rsid w:val="006B5B8F"/>
    <w:rsid w:val="006B704B"/>
    <w:rsid w:val="006C4C4D"/>
    <w:rsid w:val="006C526C"/>
    <w:rsid w:val="006D7D46"/>
    <w:rsid w:val="006E15C7"/>
    <w:rsid w:val="006F41EB"/>
    <w:rsid w:val="006F6620"/>
    <w:rsid w:val="0070069E"/>
    <w:rsid w:val="00703B5C"/>
    <w:rsid w:val="00711C1F"/>
    <w:rsid w:val="00722E56"/>
    <w:rsid w:val="00747580"/>
    <w:rsid w:val="00764117"/>
    <w:rsid w:val="00781438"/>
    <w:rsid w:val="00786D03"/>
    <w:rsid w:val="0079411B"/>
    <w:rsid w:val="00797CDA"/>
    <w:rsid w:val="007A1404"/>
    <w:rsid w:val="007A7265"/>
    <w:rsid w:val="007B0820"/>
    <w:rsid w:val="007B36CC"/>
    <w:rsid w:val="007C3D59"/>
    <w:rsid w:val="007C5CF1"/>
    <w:rsid w:val="007D2C18"/>
    <w:rsid w:val="007E6762"/>
    <w:rsid w:val="00812BE5"/>
    <w:rsid w:val="00836E65"/>
    <w:rsid w:val="00837B23"/>
    <w:rsid w:val="0084393F"/>
    <w:rsid w:val="0084764E"/>
    <w:rsid w:val="00860AC3"/>
    <w:rsid w:val="00860E01"/>
    <w:rsid w:val="00867EEC"/>
    <w:rsid w:val="00873196"/>
    <w:rsid w:val="0087536E"/>
    <w:rsid w:val="00884809"/>
    <w:rsid w:val="008869CC"/>
    <w:rsid w:val="008A1C9E"/>
    <w:rsid w:val="008A4FC7"/>
    <w:rsid w:val="008A6971"/>
    <w:rsid w:val="008A744C"/>
    <w:rsid w:val="008C5AF0"/>
    <w:rsid w:val="008D673F"/>
    <w:rsid w:val="008E54F0"/>
    <w:rsid w:val="008E5EEB"/>
    <w:rsid w:val="00902AB9"/>
    <w:rsid w:val="009101C9"/>
    <w:rsid w:val="00912FEC"/>
    <w:rsid w:val="00924DAB"/>
    <w:rsid w:val="00926DE5"/>
    <w:rsid w:val="00936326"/>
    <w:rsid w:val="009428F1"/>
    <w:rsid w:val="009443C3"/>
    <w:rsid w:val="0095122F"/>
    <w:rsid w:val="00954B7F"/>
    <w:rsid w:val="00961324"/>
    <w:rsid w:val="00964E6D"/>
    <w:rsid w:val="00974BFC"/>
    <w:rsid w:val="009754BA"/>
    <w:rsid w:val="00975D31"/>
    <w:rsid w:val="00985239"/>
    <w:rsid w:val="009924D7"/>
    <w:rsid w:val="009A51CB"/>
    <w:rsid w:val="009A57C7"/>
    <w:rsid w:val="009C2662"/>
    <w:rsid w:val="009C6052"/>
    <w:rsid w:val="009D2A49"/>
    <w:rsid w:val="009D4979"/>
    <w:rsid w:val="009E0DAE"/>
    <w:rsid w:val="009E7627"/>
    <w:rsid w:val="009F1591"/>
    <w:rsid w:val="009F3A02"/>
    <w:rsid w:val="00A0592A"/>
    <w:rsid w:val="00A07ECA"/>
    <w:rsid w:val="00A120A8"/>
    <w:rsid w:val="00A31624"/>
    <w:rsid w:val="00A32232"/>
    <w:rsid w:val="00A5055A"/>
    <w:rsid w:val="00A57848"/>
    <w:rsid w:val="00A65C88"/>
    <w:rsid w:val="00A70DDF"/>
    <w:rsid w:val="00A720BF"/>
    <w:rsid w:val="00A74149"/>
    <w:rsid w:val="00A91D7F"/>
    <w:rsid w:val="00A97779"/>
    <w:rsid w:val="00AC4EAC"/>
    <w:rsid w:val="00AD33B9"/>
    <w:rsid w:val="00B3081F"/>
    <w:rsid w:val="00B33A7E"/>
    <w:rsid w:val="00B4018E"/>
    <w:rsid w:val="00B56F8C"/>
    <w:rsid w:val="00B60788"/>
    <w:rsid w:val="00B624AC"/>
    <w:rsid w:val="00B657CB"/>
    <w:rsid w:val="00B71EC7"/>
    <w:rsid w:val="00B8167E"/>
    <w:rsid w:val="00B9111F"/>
    <w:rsid w:val="00BA5D57"/>
    <w:rsid w:val="00BB0755"/>
    <w:rsid w:val="00BB099E"/>
    <w:rsid w:val="00BC004C"/>
    <w:rsid w:val="00BC04D0"/>
    <w:rsid w:val="00BD3FC4"/>
    <w:rsid w:val="00C01130"/>
    <w:rsid w:val="00C036CE"/>
    <w:rsid w:val="00C15971"/>
    <w:rsid w:val="00C50DE3"/>
    <w:rsid w:val="00C558F7"/>
    <w:rsid w:val="00C603AE"/>
    <w:rsid w:val="00C60ABC"/>
    <w:rsid w:val="00C62FD7"/>
    <w:rsid w:val="00C73935"/>
    <w:rsid w:val="00CA4748"/>
    <w:rsid w:val="00CA4FB0"/>
    <w:rsid w:val="00CB1EB1"/>
    <w:rsid w:val="00CB6221"/>
    <w:rsid w:val="00CC0AA5"/>
    <w:rsid w:val="00CE43D6"/>
    <w:rsid w:val="00CE61BA"/>
    <w:rsid w:val="00CF1E88"/>
    <w:rsid w:val="00D073D5"/>
    <w:rsid w:val="00D12BA7"/>
    <w:rsid w:val="00D17B10"/>
    <w:rsid w:val="00D17CC2"/>
    <w:rsid w:val="00D17D04"/>
    <w:rsid w:val="00D215A5"/>
    <w:rsid w:val="00D235D0"/>
    <w:rsid w:val="00D3023C"/>
    <w:rsid w:val="00D3590D"/>
    <w:rsid w:val="00D35E98"/>
    <w:rsid w:val="00D75ADE"/>
    <w:rsid w:val="00D92720"/>
    <w:rsid w:val="00DA4076"/>
    <w:rsid w:val="00DA5C73"/>
    <w:rsid w:val="00DB2EC3"/>
    <w:rsid w:val="00DC4182"/>
    <w:rsid w:val="00DD0590"/>
    <w:rsid w:val="00DF2245"/>
    <w:rsid w:val="00DF3C72"/>
    <w:rsid w:val="00E106B7"/>
    <w:rsid w:val="00E20C82"/>
    <w:rsid w:val="00E34533"/>
    <w:rsid w:val="00E40845"/>
    <w:rsid w:val="00E520AF"/>
    <w:rsid w:val="00E72C3D"/>
    <w:rsid w:val="00EB3AA9"/>
    <w:rsid w:val="00EB3DE5"/>
    <w:rsid w:val="00EC32FE"/>
    <w:rsid w:val="00EC482B"/>
    <w:rsid w:val="00EF5A9E"/>
    <w:rsid w:val="00EF7EF9"/>
    <w:rsid w:val="00F23F8D"/>
    <w:rsid w:val="00F307DA"/>
    <w:rsid w:val="00F31B2B"/>
    <w:rsid w:val="00F3261C"/>
    <w:rsid w:val="00F352EB"/>
    <w:rsid w:val="00F44D0D"/>
    <w:rsid w:val="00FC5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35A6C2-CD47-4E12-B85C-52FEC5D8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33"/>
    <w:rPr>
      <w:rFonts w:ascii="Tahoma" w:hAnsi="Tahoma"/>
      <w:sz w:val="16"/>
      <w:szCs w:val="24"/>
      <w:lang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Text"/>
    <w:next w:val="Normal"/>
    <w:link w:val="Heading2Char"/>
    <w:qFormat/>
    <w:rsid w:val="000E319C"/>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0E319C"/>
    <w:pPr>
      <w:spacing w:before="160"/>
      <w:jc w:val="center"/>
      <w:outlineLvl w:val="3"/>
    </w:pPr>
    <w:rPr>
      <w:b w:val="0"/>
    </w:rPr>
  </w:style>
  <w:style w:type="paragraph" w:styleId="Heading5">
    <w:name w:val="heading 5"/>
    <w:basedOn w:val="Normal"/>
    <w:next w:val="Normal"/>
    <w:qFormat/>
    <w:rsid w:val="000E319C"/>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2Char">
    <w:name w:val="Heading 2 Char"/>
    <w:basedOn w:val="TextChar"/>
    <w:link w:val="Heading2"/>
    <w:rsid w:val="000E319C"/>
    <w:rPr>
      <w:rFonts w:ascii="Tahoma" w:eastAsia="Batang" w:hAnsi="Tahoma"/>
      <w:b/>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customStyle="1" w:styleId="Textrightaligned">
    <w:name w:val="Text right aligned"/>
    <w:basedOn w:val="Text"/>
    <w:rsid w:val="007A1404"/>
    <w:pPr>
      <w:jc w:val="right"/>
    </w:pPr>
  </w:style>
  <w:style w:type="paragraph" w:styleId="Header">
    <w:name w:val="header"/>
    <w:basedOn w:val="Normal"/>
    <w:link w:val="HeaderChar"/>
    <w:rsid w:val="00CA4748"/>
    <w:pPr>
      <w:tabs>
        <w:tab w:val="center" w:pos="4680"/>
        <w:tab w:val="right" w:pos="9360"/>
      </w:tabs>
    </w:pPr>
  </w:style>
  <w:style w:type="character" w:customStyle="1" w:styleId="HeaderChar">
    <w:name w:val="Header Char"/>
    <w:basedOn w:val="DefaultParagraphFont"/>
    <w:link w:val="Header"/>
    <w:rsid w:val="00CA4748"/>
    <w:rPr>
      <w:rFonts w:ascii="Tahoma" w:hAnsi="Tahoma"/>
      <w:sz w:val="16"/>
      <w:szCs w:val="24"/>
      <w:lang w:eastAsia="ko-KR"/>
    </w:rPr>
  </w:style>
  <w:style w:type="paragraph" w:styleId="Footer">
    <w:name w:val="footer"/>
    <w:basedOn w:val="Normal"/>
    <w:link w:val="FooterChar"/>
    <w:uiPriority w:val="99"/>
    <w:rsid w:val="00CA4748"/>
    <w:pPr>
      <w:tabs>
        <w:tab w:val="center" w:pos="4680"/>
        <w:tab w:val="right" w:pos="9360"/>
      </w:tabs>
    </w:pPr>
  </w:style>
  <w:style w:type="character" w:customStyle="1" w:styleId="FooterChar">
    <w:name w:val="Footer Char"/>
    <w:basedOn w:val="DefaultParagraphFont"/>
    <w:link w:val="Footer"/>
    <w:uiPriority w:val="99"/>
    <w:rsid w:val="00CA4748"/>
    <w:rPr>
      <w:rFonts w:ascii="Tahoma" w:hAnsi="Tahoma"/>
      <w:sz w:val="16"/>
      <w:szCs w:val="24"/>
      <w:lang w:eastAsia="ko-KR"/>
    </w:rPr>
  </w:style>
  <w:style w:type="paragraph" w:styleId="ListParagraph">
    <w:name w:val="List Paragraph"/>
    <w:basedOn w:val="Normal"/>
    <w:uiPriority w:val="99"/>
    <w:qFormat/>
    <w:rsid w:val="00EC482B"/>
    <w:pPr>
      <w:ind w:left="720"/>
    </w:pPr>
  </w:style>
  <w:style w:type="character" w:styleId="PlaceholderText">
    <w:name w:val="Placeholder Text"/>
    <w:basedOn w:val="DefaultParagraphFont"/>
    <w:uiPriority w:val="99"/>
    <w:semiHidden/>
    <w:rsid w:val="00592188"/>
    <w:rPr>
      <w:color w:val="808080"/>
    </w:rPr>
  </w:style>
  <w:style w:type="character" w:styleId="CommentReference">
    <w:name w:val="annotation reference"/>
    <w:basedOn w:val="DefaultParagraphFont"/>
    <w:rsid w:val="00711C1F"/>
    <w:rPr>
      <w:sz w:val="16"/>
      <w:szCs w:val="16"/>
    </w:rPr>
  </w:style>
  <w:style w:type="paragraph" w:styleId="CommentText">
    <w:name w:val="annotation text"/>
    <w:basedOn w:val="Normal"/>
    <w:link w:val="CommentTextChar"/>
    <w:rsid w:val="00711C1F"/>
    <w:rPr>
      <w:sz w:val="20"/>
      <w:szCs w:val="20"/>
    </w:rPr>
  </w:style>
  <w:style w:type="character" w:customStyle="1" w:styleId="CommentTextChar">
    <w:name w:val="Comment Text Char"/>
    <w:basedOn w:val="DefaultParagraphFont"/>
    <w:link w:val="CommentText"/>
    <w:rsid w:val="00711C1F"/>
    <w:rPr>
      <w:rFonts w:ascii="Tahoma" w:hAnsi="Tahoma"/>
      <w:lang w:eastAsia="ko-KR"/>
    </w:rPr>
  </w:style>
  <w:style w:type="paragraph" w:styleId="CommentSubject">
    <w:name w:val="annotation subject"/>
    <w:basedOn w:val="CommentText"/>
    <w:next w:val="CommentText"/>
    <w:link w:val="CommentSubjectChar"/>
    <w:rsid w:val="00711C1F"/>
    <w:rPr>
      <w:b/>
      <w:bCs/>
    </w:rPr>
  </w:style>
  <w:style w:type="character" w:customStyle="1" w:styleId="CommentSubjectChar">
    <w:name w:val="Comment Subject Char"/>
    <w:basedOn w:val="CommentTextChar"/>
    <w:link w:val="CommentSubject"/>
    <w:rsid w:val="00711C1F"/>
    <w:rPr>
      <w:rFonts w:ascii="Tahoma" w:hAnsi="Tahoma"/>
      <w:b/>
      <w:bCs/>
      <w:lang w:eastAsia="ko-KR"/>
    </w:rPr>
  </w:style>
  <w:style w:type="character" w:styleId="Hyperlink">
    <w:name w:val="Hyperlink"/>
    <w:uiPriority w:val="99"/>
    <w:rsid w:val="002E23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online.unitedway.or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online.unitedway.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rentha\AppData\Roaming\Microsoft\Templates\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A16D-2148-425D-9F43-490810AC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questionnaire.dot</Template>
  <TotalTime>1</TotalTime>
  <Pages>8</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Trentham</dc:creator>
  <cp:keywords/>
  <dc:description/>
  <cp:lastModifiedBy>Corinne Shaw</cp:lastModifiedBy>
  <cp:revision>2</cp:revision>
  <cp:lastPrinted>2016-09-06T16:29:00Z</cp:lastPrinted>
  <dcterms:created xsi:type="dcterms:W3CDTF">2020-12-04T19:06:00Z</dcterms:created>
  <dcterms:modified xsi:type="dcterms:W3CDTF">2020-12-04T19:06:00Z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TC010365051033</vt:lpwstr>
  </property>
</Properties>
</file>